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77" w:rsidRDefault="007B0B77" w:rsidP="00B91BBE">
      <w:pPr>
        <w:ind w:firstLine="0"/>
        <w:rPr>
          <w:rFonts w:cs="Arial"/>
          <w:b/>
          <w:sz w:val="32"/>
          <w:szCs w:val="32"/>
          <w:lang w:eastAsia="en-US"/>
        </w:rPr>
      </w:pPr>
    </w:p>
    <w:p w:rsidR="007B0B77" w:rsidRDefault="00B91BBE" w:rsidP="007B0B77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29.11.2018г. № 6</w:t>
      </w:r>
    </w:p>
    <w:p w:rsidR="007B0B77" w:rsidRDefault="007B0B77" w:rsidP="007B0B77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РОССИЙСКАЯ ФЕДЕРАЦИЯ</w:t>
      </w:r>
    </w:p>
    <w:p w:rsidR="007B0B77" w:rsidRDefault="007B0B77" w:rsidP="007B0B77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ИРКУТСКАЯ ОБЛАСТЬ</w:t>
      </w:r>
    </w:p>
    <w:p w:rsidR="007B0B77" w:rsidRDefault="007B0B77" w:rsidP="007B0B77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БАЯНДАЕВСКИЙ МУНИЦИПАЛЬНЫЙ РАЙОН</w:t>
      </w:r>
    </w:p>
    <w:p w:rsidR="007B0B77" w:rsidRDefault="007B0B77" w:rsidP="007B0B77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МУНИЦИПАЛЬНОЕ ОБРАЗОВАНИЕ «ГАХАНЫ»</w:t>
      </w:r>
    </w:p>
    <w:p w:rsidR="007B0B77" w:rsidRDefault="007B0B77" w:rsidP="007B0B77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 xml:space="preserve">ДУМА </w:t>
      </w:r>
    </w:p>
    <w:p w:rsidR="007B0B77" w:rsidRDefault="007B0B77" w:rsidP="007B0B77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РЕШЕНИЕ</w:t>
      </w:r>
    </w:p>
    <w:p w:rsidR="00D73244" w:rsidRPr="00C72CF0" w:rsidRDefault="00D73244" w:rsidP="00C72C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D5D08" w:rsidRPr="007B0B77" w:rsidRDefault="00C72CF0" w:rsidP="007B0B7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72CF0">
        <w:rPr>
          <w:rFonts w:cs="Arial"/>
          <w:b/>
          <w:bCs/>
          <w:kern w:val="28"/>
          <w:sz w:val="32"/>
          <w:szCs w:val="32"/>
        </w:rPr>
        <w:t>ОБУТВЕРЖДЕНИИ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ПОЛОЖЕНИЯ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О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ПОРЯДКЕ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УПРАВЛЕНИЯ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И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РАСПОРЯЖЕНИЯ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ИМУЩЕСТВОМ,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НАХОДЯЩИМСЯ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В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МУНИЦИПАЛЬНОЙ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72CF0">
        <w:rPr>
          <w:rFonts w:cs="Arial"/>
          <w:b/>
          <w:bCs/>
          <w:kern w:val="28"/>
          <w:sz w:val="32"/>
          <w:szCs w:val="32"/>
        </w:rPr>
        <w:t>СОБСТВЕННОСТИ</w:t>
      </w:r>
      <w:r w:rsidR="00E83470">
        <w:rPr>
          <w:rFonts w:cs="Arial"/>
          <w:b/>
          <w:bCs/>
          <w:kern w:val="28"/>
          <w:sz w:val="32"/>
          <w:szCs w:val="32"/>
        </w:rPr>
        <w:t xml:space="preserve"> </w:t>
      </w:r>
      <w:r w:rsidR="005B30DA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7B0B77">
        <w:rPr>
          <w:rFonts w:cs="Arial"/>
          <w:b/>
          <w:bCs/>
          <w:kern w:val="28"/>
          <w:sz w:val="32"/>
          <w:szCs w:val="32"/>
        </w:rPr>
        <w:t xml:space="preserve"> ОБРАЗОВАНИЯ «ГАХАНЫ»</w:t>
      </w:r>
    </w:p>
    <w:p w:rsidR="00AA0D99" w:rsidRPr="00C72CF0" w:rsidRDefault="00AA0D99" w:rsidP="00C72CF0">
      <w:pPr>
        <w:ind w:left="567" w:firstLine="0"/>
      </w:pPr>
    </w:p>
    <w:p w:rsidR="000B4785" w:rsidRPr="00C72CF0" w:rsidRDefault="00B925A2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ВсоответствиисГражданскимкодексомРоссийскойФедерации</w:t>
      </w:r>
      <w:proofErr w:type="gramStart"/>
      <w:r w:rsidRPr="00C72CF0">
        <w:rPr>
          <w:rFonts w:eastAsia="Calibri"/>
        </w:rPr>
        <w:t>,Б</w:t>
      </w:r>
      <w:proofErr w:type="gramEnd"/>
      <w:r w:rsidRPr="00C72CF0">
        <w:rPr>
          <w:rFonts w:eastAsia="Calibri"/>
        </w:rPr>
        <w:t>юджетнымкодексомРоссийскойФедерации,</w:t>
      </w:r>
      <w:r w:rsidR="00474D92" w:rsidRPr="00C72CF0">
        <w:t>Федеральнымзакономот06.10.2003</w:t>
      </w:r>
      <w:r w:rsidR="00C72CF0">
        <w:t xml:space="preserve"> №</w:t>
      </w:r>
      <w:r w:rsidR="00474D92" w:rsidRPr="00C72CF0">
        <w:t>131-ФЗ«ОбобщихпринципахорганизацииместногосамоуправлениявРоссийскойФедерации»,</w:t>
      </w:r>
      <w:r w:rsidR="00913516" w:rsidRPr="00C72CF0">
        <w:t>Федеральнымзакономот21.12.2001</w:t>
      </w:r>
      <w:r w:rsidR="00C72CF0">
        <w:t xml:space="preserve"> №</w:t>
      </w:r>
      <w:r w:rsidR="00913516" w:rsidRPr="00C72CF0">
        <w:t>178-ФЗ«Оприватизациигосударственногои</w:t>
      </w:r>
      <w:r w:rsidR="005B30DA">
        <w:t>муниципального</w:t>
      </w:r>
      <w:r w:rsidR="00913516" w:rsidRPr="00C72CF0">
        <w:t>имущества»</w:t>
      </w:r>
      <w:r w:rsidR="00431B7D" w:rsidRPr="00C72CF0">
        <w:t>,</w:t>
      </w:r>
      <w:r w:rsidRPr="00C72CF0">
        <w:rPr>
          <w:rFonts w:eastAsia="Calibri"/>
        </w:rPr>
        <w:t>Федеральнымзакономот14.11.2002</w:t>
      </w:r>
      <w:r w:rsidR="00C72CF0">
        <w:rPr>
          <w:rFonts w:eastAsia="Calibri"/>
        </w:rPr>
        <w:t xml:space="preserve"> №</w:t>
      </w:r>
      <w:r w:rsidR="00FF4719" w:rsidRPr="00C72CF0">
        <w:rPr>
          <w:rFonts w:eastAsia="Calibri"/>
        </w:rPr>
        <w:t>161-ФЗ«</w:t>
      </w:r>
      <w:r w:rsidRPr="00C72CF0">
        <w:rPr>
          <w:rFonts w:eastAsia="Calibri"/>
        </w:rPr>
        <w:t>Огосударственныхимуниципальныхунитарныхпредприятиях</w:t>
      </w:r>
      <w:r w:rsidR="00FF4719" w:rsidRPr="00C72CF0">
        <w:rPr>
          <w:rFonts w:eastAsia="Calibri"/>
        </w:rPr>
        <w:t>»</w:t>
      </w:r>
      <w:r w:rsidRPr="00C72CF0">
        <w:rPr>
          <w:rFonts w:eastAsia="Calibri"/>
        </w:rPr>
        <w:t>,Федеральнымзакономот03.11.2006</w:t>
      </w:r>
      <w:r w:rsidR="00C72CF0">
        <w:rPr>
          <w:rFonts w:eastAsia="Calibri"/>
        </w:rPr>
        <w:t xml:space="preserve"> №</w:t>
      </w:r>
      <w:r w:rsidR="00FF4719" w:rsidRPr="00C72CF0">
        <w:rPr>
          <w:rFonts w:eastAsia="Calibri"/>
        </w:rPr>
        <w:t>174-ФЗ«Обавтономныхучреждениях»</w:t>
      </w:r>
      <w:r w:rsidRPr="00C72CF0">
        <w:rPr>
          <w:rFonts w:eastAsia="Calibri"/>
        </w:rPr>
        <w:t>,</w:t>
      </w:r>
      <w:r w:rsidR="00474D92" w:rsidRPr="00C72CF0">
        <w:rPr>
          <w:rFonts w:eastAsia="Calibri"/>
        </w:rPr>
        <w:t>Федеральны</w:t>
      </w:r>
      <w:r w:rsidR="005316BB" w:rsidRPr="00C72CF0">
        <w:rPr>
          <w:rFonts w:eastAsia="Calibri"/>
        </w:rPr>
        <w:t>м</w:t>
      </w:r>
      <w:r w:rsidR="00474D92" w:rsidRPr="00C72CF0">
        <w:rPr>
          <w:rFonts w:eastAsia="Calibri"/>
        </w:rPr>
        <w:t>закон</w:t>
      </w:r>
      <w:r w:rsidR="005316BB" w:rsidRPr="00C72CF0">
        <w:rPr>
          <w:rFonts w:eastAsia="Calibri"/>
        </w:rPr>
        <w:t>ом</w:t>
      </w:r>
      <w:r w:rsidR="00474D92" w:rsidRPr="00C72CF0">
        <w:rPr>
          <w:rFonts w:eastAsia="Calibri"/>
        </w:rPr>
        <w:t>от12.01.1996</w:t>
      </w:r>
      <w:r w:rsidR="00C72CF0">
        <w:rPr>
          <w:rFonts w:eastAsia="Calibri"/>
        </w:rPr>
        <w:t xml:space="preserve"> №</w:t>
      </w:r>
      <w:r w:rsidR="00431B7D" w:rsidRPr="00C72CF0">
        <w:rPr>
          <w:rFonts w:eastAsia="Calibri"/>
        </w:rPr>
        <w:t>7-ФЗ</w:t>
      </w:r>
      <w:r w:rsidR="00FF4719" w:rsidRPr="00C72CF0">
        <w:rPr>
          <w:rFonts w:eastAsia="Calibri"/>
        </w:rPr>
        <w:t>«</w:t>
      </w:r>
      <w:proofErr w:type="spellStart"/>
      <w:r w:rsidR="00FF4719" w:rsidRPr="00C72CF0">
        <w:rPr>
          <w:rFonts w:eastAsia="Calibri"/>
        </w:rPr>
        <w:t>Онекоммерческихорганизациях</w:t>
      </w:r>
      <w:proofErr w:type="spellEnd"/>
      <w:r w:rsidR="00FF4719" w:rsidRPr="00C72CF0">
        <w:rPr>
          <w:rFonts w:eastAsia="Calibri"/>
        </w:rPr>
        <w:t>»</w:t>
      </w:r>
      <w:r w:rsidR="00431B7D" w:rsidRPr="00C72CF0">
        <w:rPr>
          <w:rFonts w:eastAsia="Calibri"/>
        </w:rPr>
        <w:t>,</w:t>
      </w:r>
      <w:proofErr w:type="spellStart"/>
      <w:r w:rsidR="000B4785" w:rsidRPr="00C72CF0">
        <w:t>Дума</w:t>
      </w:r>
      <w:r w:rsidR="005B30DA">
        <w:t>Муниципального</w:t>
      </w:r>
      <w:proofErr w:type="spellEnd"/>
      <w:r w:rsidR="007B0B77">
        <w:t xml:space="preserve"> образования «</w:t>
      </w:r>
      <w:proofErr w:type="spellStart"/>
      <w:r w:rsidR="007B0B77">
        <w:t>Гаханы</w:t>
      </w:r>
      <w:proofErr w:type="spellEnd"/>
      <w:r w:rsidR="007B0B77">
        <w:t>»</w:t>
      </w:r>
    </w:p>
    <w:p w:rsidR="0003024E" w:rsidRPr="00C72CF0" w:rsidRDefault="0003024E" w:rsidP="00C72CF0">
      <w:pPr>
        <w:ind w:firstLine="709"/>
      </w:pPr>
    </w:p>
    <w:p w:rsidR="008615B3" w:rsidRPr="00C72CF0" w:rsidRDefault="008615B3" w:rsidP="00C72CF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72CF0">
        <w:rPr>
          <w:rFonts w:cs="Arial"/>
          <w:b/>
          <w:bCs/>
          <w:iCs/>
          <w:sz w:val="30"/>
          <w:szCs w:val="28"/>
        </w:rPr>
        <w:t>РЕШИЛА:</w:t>
      </w:r>
    </w:p>
    <w:p w:rsidR="008615B3" w:rsidRPr="00C72CF0" w:rsidRDefault="008615B3" w:rsidP="00C72CF0">
      <w:pPr>
        <w:ind w:firstLine="709"/>
      </w:pPr>
    </w:p>
    <w:p w:rsidR="00FF4719" w:rsidRPr="00C72CF0" w:rsidRDefault="008C7803" w:rsidP="00C72CF0">
      <w:pPr>
        <w:ind w:firstLine="709"/>
      </w:pPr>
      <w:r w:rsidRPr="00C72CF0">
        <w:t>1.</w:t>
      </w:r>
      <w:r w:rsidR="00FF4719" w:rsidRPr="00C72CF0">
        <w:t>УтвердитьПоложениеопорядкеуправленияираспоряженияимуществом,находящимсявмуниципальнойсобственности</w:t>
      </w:r>
      <w:r w:rsidR="005B30DA">
        <w:t>Муниципального</w:t>
      </w:r>
      <w:r w:rsidR="007B0B77">
        <w:t xml:space="preserve"> образования «</w:t>
      </w:r>
      <w:proofErr w:type="spellStart"/>
      <w:r w:rsidR="007B0B77">
        <w:t>Гаханы</w:t>
      </w:r>
      <w:proofErr w:type="spellEnd"/>
      <w:r w:rsidR="007B0B77">
        <w:t>»</w:t>
      </w:r>
      <w:r w:rsidR="007C1330" w:rsidRPr="00C72CF0">
        <w:t>(Приложение</w:t>
      </w:r>
      <w:r w:rsidR="00FF4719" w:rsidRPr="00C72CF0">
        <w:t>1).</w:t>
      </w:r>
    </w:p>
    <w:p w:rsidR="008C7803" w:rsidRDefault="00FF4719" w:rsidP="00C72CF0">
      <w:pPr>
        <w:ind w:firstLine="709"/>
      </w:pPr>
      <w:r w:rsidRPr="00C72CF0">
        <w:t>2.</w:t>
      </w:r>
      <w:r w:rsidR="008C7803" w:rsidRPr="00C72CF0">
        <w:t>Опубликоватьнастоящеерешениевгазете</w:t>
      </w:r>
      <w:r w:rsidR="007B0B77">
        <w:t>«</w:t>
      </w:r>
      <w:proofErr w:type="spellStart"/>
      <w:r w:rsidR="007B0B77">
        <w:t>Гаханский</w:t>
      </w:r>
      <w:proofErr w:type="spellEnd"/>
      <w:r w:rsidR="007B0B77">
        <w:t xml:space="preserve"> Вестник</w:t>
      </w:r>
      <w:r w:rsidR="008C7803" w:rsidRPr="00C72CF0">
        <w:t>».</w:t>
      </w:r>
    </w:p>
    <w:p w:rsidR="007B0B77" w:rsidRPr="00C72CF0" w:rsidRDefault="007B0B77" w:rsidP="00C72CF0">
      <w:pPr>
        <w:ind w:firstLine="709"/>
      </w:pPr>
      <w:r>
        <w:t>3. Решение Думы</w:t>
      </w:r>
      <w:r w:rsidR="00E836E9">
        <w:t xml:space="preserve"> МО «</w:t>
      </w:r>
      <w:proofErr w:type="spellStart"/>
      <w:r w:rsidR="00E836E9">
        <w:t>Гаханы</w:t>
      </w:r>
      <w:proofErr w:type="spellEnd"/>
      <w:r w:rsidR="00E836E9">
        <w:t xml:space="preserve">» от 27.02.2018 г. № 5 «Об утверждении Положения о порядке управления и распоряжения муниципальным имуществом, находящимся в собственности </w:t>
      </w:r>
      <w:r w:rsidR="005B30DA">
        <w:t>муниципального</w:t>
      </w:r>
      <w:r w:rsidR="00E836E9">
        <w:t xml:space="preserve"> образования «</w:t>
      </w:r>
      <w:proofErr w:type="spellStart"/>
      <w:r w:rsidR="00E836E9">
        <w:t>Гаханы</w:t>
      </w:r>
      <w:proofErr w:type="spellEnd"/>
      <w:r w:rsidR="00E836E9">
        <w:t>» считать утратившим силу.</w:t>
      </w:r>
    </w:p>
    <w:p w:rsidR="008C7803" w:rsidRDefault="00E836E9" w:rsidP="00C72CF0">
      <w:pPr>
        <w:ind w:firstLine="709"/>
      </w:pPr>
      <w:r>
        <w:t>4</w:t>
      </w:r>
      <w:r w:rsidR="008C7803" w:rsidRPr="00C72CF0">
        <w:t>.Настоящеерешениевступаетвсилу</w:t>
      </w:r>
      <w:r w:rsidR="00B91BBE">
        <w:t>после</w:t>
      </w:r>
      <w:r w:rsidR="008C7803" w:rsidRPr="00C72CF0">
        <w:t>дня</w:t>
      </w:r>
      <w:r w:rsidR="00B91BBE">
        <w:t xml:space="preserve">его официального </w:t>
      </w:r>
      <w:r w:rsidR="008C7803" w:rsidRPr="00C72CF0">
        <w:t>опубликования</w:t>
      </w:r>
      <w:r w:rsidR="00B91BBE">
        <w:t xml:space="preserve"> в газете «</w:t>
      </w:r>
      <w:proofErr w:type="spellStart"/>
      <w:r w:rsidR="00B91BBE">
        <w:t>Гаханский</w:t>
      </w:r>
      <w:proofErr w:type="spellEnd"/>
      <w:r w:rsidR="00B91BBE">
        <w:t xml:space="preserve"> Вестник» и на официальном сайте МО «</w:t>
      </w:r>
      <w:proofErr w:type="spellStart"/>
      <w:r w:rsidR="00B91BBE">
        <w:t>Гаханы</w:t>
      </w:r>
      <w:proofErr w:type="spellEnd"/>
      <w:r w:rsidR="00B91BBE">
        <w:t>»</w:t>
      </w:r>
      <w:r w:rsidR="008C7803" w:rsidRPr="00C72CF0">
        <w:t>.</w:t>
      </w:r>
    </w:p>
    <w:p w:rsidR="00B91BBE" w:rsidRPr="00C72CF0" w:rsidRDefault="00B91BBE" w:rsidP="00C72CF0">
      <w:pPr>
        <w:ind w:firstLine="709"/>
      </w:pPr>
    </w:p>
    <w:p w:rsidR="00B91BBE" w:rsidRDefault="00B91BBE" w:rsidP="00B91BBE">
      <w:pPr>
        <w:ind w:firstLine="0"/>
      </w:pPr>
      <w:r w:rsidRPr="00C72CF0">
        <w:t>ПредседательДумы</w:t>
      </w:r>
      <w:r w:rsidR="005B30DA">
        <w:t>муниципального</w:t>
      </w:r>
      <w:r>
        <w:t xml:space="preserve"> образования</w:t>
      </w:r>
    </w:p>
    <w:p w:rsidR="00B91BBE" w:rsidRPr="00C72CF0" w:rsidRDefault="00B91BBE" w:rsidP="00B91BBE">
      <w:pPr>
        <w:ind w:firstLine="0"/>
      </w:pPr>
      <w:r>
        <w:t>Михайлов Ю.Г.</w:t>
      </w:r>
    </w:p>
    <w:p w:rsidR="008C7803" w:rsidRPr="00C72CF0" w:rsidRDefault="008C7803" w:rsidP="00C72CF0">
      <w:pPr>
        <w:ind w:firstLine="709"/>
      </w:pPr>
    </w:p>
    <w:p w:rsidR="00E836E9" w:rsidRDefault="00E836E9" w:rsidP="00C72CF0">
      <w:pPr>
        <w:ind w:firstLine="0"/>
      </w:pPr>
      <w:r>
        <w:t xml:space="preserve">Глава </w:t>
      </w:r>
      <w:r w:rsidR="005B30DA">
        <w:t>муниципального</w:t>
      </w:r>
      <w:r>
        <w:t xml:space="preserve"> образования</w:t>
      </w:r>
    </w:p>
    <w:p w:rsidR="00E836E9" w:rsidRDefault="00E836E9" w:rsidP="00C72CF0">
      <w:pPr>
        <w:ind w:firstLine="0"/>
      </w:pPr>
      <w:proofErr w:type="spellStart"/>
      <w:r>
        <w:t>Булгатова</w:t>
      </w:r>
      <w:proofErr w:type="spellEnd"/>
      <w:r>
        <w:t xml:space="preserve"> Н.П.</w:t>
      </w:r>
    </w:p>
    <w:p w:rsidR="00E836E9" w:rsidRDefault="00E836E9" w:rsidP="00E836E9">
      <w:pPr>
        <w:ind w:firstLine="0"/>
      </w:pPr>
    </w:p>
    <w:p w:rsidR="00B91BBE" w:rsidRPr="00C72CF0" w:rsidRDefault="00B91BBE" w:rsidP="00E836E9">
      <w:pPr>
        <w:ind w:firstLine="0"/>
      </w:pPr>
    </w:p>
    <w:p w:rsidR="00576B09" w:rsidRPr="00C72CF0" w:rsidRDefault="00576B09" w:rsidP="00C72C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72CF0">
        <w:rPr>
          <w:rFonts w:ascii="Courier New" w:hAnsi="Courier New" w:cs="Courier New"/>
          <w:sz w:val="22"/>
          <w:szCs w:val="22"/>
        </w:rPr>
        <w:lastRenderedPageBreak/>
        <w:t>Приложение1</w:t>
      </w:r>
    </w:p>
    <w:p w:rsidR="008D3920" w:rsidRPr="00C72CF0" w:rsidRDefault="00013E5E" w:rsidP="00C72C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72CF0">
        <w:rPr>
          <w:rFonts w:ascii="Courier New" w:hAnsi="Courier New" w:cs="Courier New"/>
          <w:sz w:val="22"/>
          <w:szCs w:val="22"/>
        </w:rPr>
        <w:t>к</w:t>
      </w:r>
      <w:r w:rsidR="00576B09" w:rsidRPr="00C72CF0">
        <w:rPr>
          <w:rFonts w:ascii="Courier New" w:hAnsi="Courier New" w:cs="Courier New"/>
          <w:sz w:val="22"/>
          <w:szCs w:val="22"/>
        </w:rPr>
        <w:t>решени</w:t>
      </w:r>
      <w:r w:rsidRPr="00C72CF0">
        <w:rPr>
          <w:rFonts w:ascii="Courier New" w:hAnsi="Courier New" w:cs="Courier New"/>
          <w:sz w:val="22"/>
          <w:szCs w:val="22"/>
        </w:rPr>
        <w:t>ю</w:t>
      </w:r>
      <w:r w:rsidR="00576B09" w:rsidRPr="00C72CF0">
        <w:rPr>
          <w:rFonts w:ascii="Courier New" w:hAnsi="Courier New" w:cs="Courier New"/>
          <w:sz w:val="22"/>
          <w:szCs w:val="22"/>
        </w:rPr>
        <w:t>Думы</w:t>
      </w:r>
    </w:p>
    <w:p w:rsidR="00576B09" w:rsidRPr="00C72CF0" w:rsidRDefault="005B30DA" w:rsidP="00C72C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</w:t>
      </w:r>
      <w:r w:rsidR="007B0B77">
        <w:rPr>
          <w:rFonts w:ascii="Courier New" w:hAnsi="Courier New" w:cs="Courier New"/>
          <w:sz w:val="22"/>
          <w:szCs w:val="22"/>
        </w:rPr>
        <w:t xml:space="preserve"> образования «</w:t>
      </w:r>
      <w:proofErr w:type="spellStart"/>
      <w:r w:rsidR="007B0B77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="007B0B77">
        <w:rPr>
          <w:rFonts w:ascii="Courier New" w:hAnsi="Courier New" w:cs="Courier New"/>
          <w:sz w:val="22"/>
          <w:szCs w:val="22"/>
        </w:rPr>
        <w:t>»</w:t>
      </w:r>
    </w:p>
    <w:p w:rsidR="007B74B8" w:rsidRPr="00C72CF0" w:rsidRDefault="007B74B8" w:rsidP="00C72C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72CF0">
        <w:rPr>
          <w:rFonts w:ascii="Courier New" w:hAnsi="Courier New" w:cs="Courier New"/>
          <w:sz w:val="22"/>
          <w:szCs w:val="22"/>
        </w:rPr>
        <w:t>от</w:t>
      </w:r>
      <w:r w:rsidR="00B91BBE">
        <w:rPr>
          <w:rFonts w:ascii="Courier New" w:hAnsi="Courier New" w:cs="Courier New"/>
          <w:sz w:val="22"/>
          <w:szCs w:val="22"/>
        </w:rPr>
        <w:t xml:space="preserve">29 ноября </w:t>
      </w:r>
      <w:r w:rsidR="00E836E9">
        <w:rPr>
          <w:rFonts w:ascii="Courier New" w:hAnsi="Courier New" w:cs="Courier New"/>
          <w:sz w:val="22"/>
          <w:szCs w:val="22"/>
        </w:rPr>
        <w:t>2018 г.</w:t>
      </w:r>
      <w:r w:rsidR="00C72CF0" w:rsidRPr="00C72CF0">
        <w:rPr>
          <w:rFonts w:ascii="Courier New" w:hAnsi="Courier New" w:cs="Courier New"/>
          <w:sz w:val="22"/>
          <w:szCs w:val="22"/>
        </w:rPr>
        <w:t xml:space="preserve"> №</w:t>
      </w:r>
      <w:r w:rsidR="00B91BBE">
        <w:rPr>
          <w:rFonts w:ascii="Courier New" w:hAnsi="Courier New" w:cs="Courier New"/>
          <w:sz w:val="22"/>
          <w:szCs w:val="22"/>
        </w:rPr>
        <w:t xml:space="preserve"> 6</w:t>
      </w:r>
    </w:p>
    <w:p w:rsidR="007B74B8" w:rsidRPr="00C72CF0" w:rsidRDefault="007B74B8" w:rsidP="00C72CF0">
      <w:pPr>
        <w:ind w:firstLine="709"/>
      </w:pPr>
    </w:p>
    <w:p w:rsidR="00430463" w:rsidRPr="00C72CF0" w:rsidRDefault="007B74B8" w:rsidP="00C72CF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C72CF0">
        <w:rPr>
          <w:rFonts w:cs="Arial"/>
          <w:b/>
          <w:bCs/>
          <w:iCs/>
          <w:sz w:val="30"/>
          <w:szCs w:val="28"/>
        </w:rPr>
        <w:t>П</w:t>
      </w:r>
      <w:r w:rsidR="00430463" w:rsidRPr="00C72CF0">
        <w:rPr>
          <w:rFonts w:cs="Arial"/>
          <w:b/>
          <w:bCs/>
          <w:iCs/>
          <w:sz w:val="30"/>
          <w:szCs w:val="28"/>
        </w:rPr>
        <w:t>ОЛОЖЕНИЕОПОРЯДКЕУПРАВЛЕНИЯИРАСПОРЯЖЕНИЯИМУЩЕСТВОМ,НАХОДЯЩИМСЯВМУНИЦИПАЛЬНОЙСОБСТВЕННОСТИ</w:t>
      </w:r>
      <w:r w:rsidR="005B30DA">
        <w:rPr>
          <w:rFonts w:cs="Arial"/>
          <w:b/>
          <w:bCs/>
          <w:iCs/>
          <w:sz w:val="30"/>
          <w:szCs w:val="28"/>
        </w:rPr>
        <w:t>МУНИЦИПАЛЬНОГО</w:t>
      </w:r>
      <w:r w:rsidR="007B0B77">
        <w:rPr>
          <w:rFonts w:cs="Arial"/>
          <w:b/>
          <w:bCs/>
          <w:iCs/>
          <w:sz w:val="30"/>
          <w:szCs w:val="28"/>
        </w:rPr>
        <w:t xml:space="preserve"> ОБРАЗОВАНИЯ «ГАХАНЫ»</w:t>
      </w:r>
    </w:p>
    <w:p w:rsidR="00430463" w:rsidRPr="00C72CF0" w:rsidRDefault="00430463" w:rsidP="00C72CF0">
      <w:pPr>
        <w:ind w:firstLine="709"/>
        <w:rPr>
          <w:rFonts w:eastAsia="Calibri"/>
        </w:rPr>
      </w:pPr>
    </w:p>
    <w:p w:rsidR="00430463" w:rsidRPr="00C72CF0" w:rsidRDefault="00430463" w:rsidP="00C72CF0">
      <w:pPr>
        <w:ind w:firstLine="709"/>
        <w:rPr>
          <w:rFonts w:eastAsia="Calibri"/>
        </w:rPr>
      </w:pPr>
      <w:bookmarkStart w:id="0" w:name="Par40"/>
      <w:bookmarkEnd w:id="0"/>
      <w:r w:rsidRPr="00C72CF0">
        <w:rPr>
          <w:rFonts w:eastAsia="Calibri"/>
        </w:rPr>
        <w:t>I.ОБЩИЕПОЛОЖЕНИЯ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1.1. Настоящее Положение о порядке управления и распоряжения имуществом, находящимся в муниципальной собственности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 (далее - Положение), разработано в соответствии с </w:t>
      </w:r>
      <w:r w:rsidRPr="00E631E0">
        <w:rPr>
          <w:rFonts w:cs="Arial"/>
        </w:rPr>
        <w:t>Конституцией</w:t>
      </w:r>
      <w:r w:rsidRPr="00232E6B">
        <w:rPr>
          <w:rFonts w:cs="Arial"/>
        </w:rPr>
        <w:t xml:space="preserve"> Российской Федерации, Гражданским </w:t>
      </w:r>
      <w:r w:rsidRPr="00E631E0">
        <w:rPr>
          <w:rFonts w:cs="Arial"/>
        </w:rPr>
        <w:t>кодексом</w:t>
      </w:r>
      <w:r w:rsidRPr="00232E6B">
        <w:rPr>
          <w:rFonts w:cs="Arial"/>
        </w:rPr>
        <w:t xml:space="preserve"> Российской Федерации, Бюджетным </w:t>
      </w:r>
      <w:r w:rsidRPr="00E631E0">
        <w:rPr>
          <w:rFonts w:cs="Arial"/>
        </w:rPr>
        <w:t>кодексом</w:t>
      </w:r>
      <w:r w:rsidRPr="00232E6B">
        <w:rPr>
          <w:rFonts w:cs="Arial"/>
        </w:rPr>
        <w:t xml:space="preserve"> Российской Федерации, Федеральным </w:t>
      </w:r>
      <w:r w:rsidRPr="00E631E0">
        <w:rPr>
          <w:rFonts w:cs="Arial"/>
        </w:rPr>
        <w:t>законом</w:t>
      </w:r>
      <w:r w:rsidRPr="00232E6B">
        <w:rPr>
          <w:rFonts w:cs="Arial"/>
        </w:rPr>
        <w:t xml:space="preserve"> от 06.10.2003 года </w:t>
      </w:r>
      <w:r w:rsidRPr="00232E6B">
        <w:rPr>
          <w:rFonts w:cs="Arial"/>
          <w:bCs/>
        </w:rPr>
        <w:t>№</w:t>
      </w:r>
      <w:r w:rsidRPr="00232E6B">
        <w:rPr>
          <w:rFonts w:cs="Arial"/>
        </w:rPr>
        <w:t>131-ФЗ</w:t>
      </w:r>
      <w:proofErr w:type="gramStart"/>
      <w:r w:rsidRPr="00232E6B">
        <w:rPr>
          <w:rFonts w:cs="Arial"/>
        </w:rPr>
        <w:t>«О</w:t>
      </w:r>
      <w:proofErr w:type="gramEnd"/>
      <w:r w:rsidRPr="00232E6B">
        <w:rPr>
          <w:rFonts w:cs="Arial"/>
        </w:rPr>
        <w:t xml:space="preserve">б общих принципах организации местного самоуправления в Российской Федерации», Федеральным </w:t>
      </w:r>
      <w:r w:rsidRPr="00E631E0">
        <w:rPr>
          <w:rFonts w:cs="Arial"/>
        </w:rPr>
        <w:t>законом</w:t>
      </w:r>
      <w:r>
        <w:rPr>
          <w:rFonts w:cs="Arial"/>
        </w:rPr>
        <w:t xml:space="preserve"> от 14.11.2002 года №</w:t>
      </w:r>
      <w:r w:rsidRPr="00232E6B">
        <w:rPr>
          <w:rFonts w:cs="Arial"/>
        </w:rPr>
        <w:t>161-ФЗ «О государственных и муниципальных унитарных предприятиях», Федеральным</w:t>
      </w:r>
      <w:r w:rsidRPr="00E631E0">
        <w:rPr>
          <w:rFonts w:cs="Arial"/>
        </w:rPr>
        <w:t>законом</w:t>
      </w:r>
      <w:r w:rsidRPr="00232E6B">
        <w:rPr>
          <w:rFonts w:cs="Arial"/>
        </w:rPr>
        <w:t xml:space="preserve"> </w:t>
      </w:r>
      <w:proofErr w:type="gramStart"/>
      <w:r w:rsidRPr="00232E6B">
        <w:rPr>
          <w:rFonts w:cs="Arial"/>
        </w:rPr>
        <w:t xml:space="preserve">от 03.11.2006 года </w:t>
      </w:r>
      <w:r>
        <w:rPr>
          <w:rFonts w:cs="Arial"/>
        </w:rPr>
        <w:t>№</w:t>
      </w:r>
      <w:r w:rsidRPr="00232E6B">
        <w:rPr>
          <w:rFonts w:cs="Arial"/>
        </w:rPr>
        <w:t xml:space="preserve">174-ФЗ «Об автономных учреждениях», Федеральным </w:t>
      </w:r>
      <w:r w:rsidRPr="00E631E0">
        <w:rPr>
          <w:rFonts w:cs="Arial"/>
        </w:rPr>
        <w:t>законом</w:t>
      </w:r>
      <w:r w:rsidRPr="00232E6B">
        <w:rPr>
          <w:rFonts w:cs="Arial"/>
        </w:rPr>
        <w:t xml:space="preserve"> от 12.0</w:t>
      </w:r>
      <w:r>
        <w:rPr>
          <w:rFonts w:cs="Arial"/>
        </w:rPr>
        <w:t>1.1996 года №</w:t>
      </w:r>
      <w:r w:rsidRPr="00232E6B">
        <w:rPr>
          <w:rFonts w:cs="Arial"/>
        </w:rPr>
        <w:t xml:space="preserve">7-ФЗ «О некоммерческих организациях», Федеральным </w:t>
      </w:r>
      <w:r w:rsidRPr="00E631E0">
        <w:rPr>
          <w:rFonts w:cs="Arial"/>
        </w:rPr>
        <w:t>законом</w:t>
      </w:r>
      <w:r w:rsidRPr="00232E6B">
        <w:rPr>
          <w:rFonts w:cs="Arial"/>
        </w:rPr>
        <w:t xml:space="preserve"> от 21.12.2001 </w:t>
      </w:r>
      <w:r>
        <w:rPr>
          <w:rFonts w:cs="Arial"/>
        </w:rPr>
        <w:t>года №</w:t>
      </w:r>
      <w:r w:rsidRPr="00232E6B">
        <w:rPr>
          <w:rFonts w:cs="Arial"/>
        </w:rPr>
        <w:t xml:space="preserve">178-ФЗ «О приватизации государственного и </w:t>
      </w:r>
      <w:r w:rsidR="005B30DA">
        <w:rPr>
          <w:rFonts w:cs="Arial"/>
        </w:rPr>
        <w:t>муниципального</w:t>
      </w:r>
      <w:r w:rsidRPr="00232E6B">
        <w:rPr>
          <w:rFonts w:cs="Arial"/>
        </w:rPr>
        <w:t xml:space="preserve"> имущества», иными нормативными правовыми актами Российской Федерации, Иркутской области, </w:t>
      </w:r>
      <w:proofErr w:type="spellStart"/>
      <w:r w:rsidRPr="00E631E0">
        <w:rPr>
          <w:rFonts w:cs="Arial"/>
        </w:rPr>
        <w:t>Уставом</w:t>
      </w:r>
      <w:r w:rsidR="005B30DA">
        <w:rPr>
          <w:rFonts w:cs="Arial"/>
        </w:rPr>
        <w:t>муниципального</w:t>
      </w:r>
      <w:proofErr w:type="spellEnd"/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 и определяет основные принципы управления и распоряжения муниципальным имуществом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 (далее - муниципальное имущество).</w:t>
      </w:r>
      <w:proofErr w:type="gramEnd"/>
      <w:r w:rsidRPr="00232E6B">
        <w:rPr>
          <w:rFonts w:cs="Arial"/>
        </w:rPr>
        <w:t xml:space="preserve"> Настоящее Положение не распространяется на имущество, распоряжение которым осуществляется в соответствии с Земельным </w:t>
      </w:r>
      <w:r w:rsidRPr="00E631E0">
        <w:rPr>
          <w:rFonts w:cs="Arial"/>
        </w:rPr>
        <w:t>кодексом</w:t>
      </w:r>
      <w:r w:rsidRPr="00232E6B">
        <w:rPr>
          <w:rFonts w:cs="Arial"/>
        </w:rPr>
        <w:t xml:space="preserve"> Российской Федерации.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1.2.Всобственности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proofErr w:type="spellStart"/>
      <w:r w:rsidRPr="00C72CF0">
        <w:rPr>
          <w:rFonts w:eastAsia="Calibri"/>
        </w:rPr>
        <w:t>можетнаходиться</w:t>
      </w:r>
      <w:proofErr w:type="spellEnd"/>
      <w:r w:rsidRPr="00C72CF0">
        <w:rPr>
          <w:rFonts w:eastAsia="Calibri"/>
        </w:rPr>
        <w:t>: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1.2.1. Имущество, предназначенное для решения вопросов местного значения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, установленных Федеральным </w:t>
      </w:r>
      <w:r w:rsidRPr="00E631E0">
        <w:rPr>
          <w:rFonts w:cs="Arial"/>
        </w:rPr>
        <w:t>законом</w:t>
      </w:r>
      <w:r w:rsidRPr="00232E6B">
        <w:rPr>
          <w:rFonts w:cs="Arial"/>
        </w:rPr>
        <w:t xml:space="preserve"> №131-ФЗ от 06.10.2003 года «Об общих принципах организации местного самоуправления в Российской Федерации».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1.2.2.</w:t>
      </w:r>
      <w:r w:rsidR="000F66E1" w:rsidRPr="00C72CF0">
        <w:rPr>
          <w:rFonts w:eastAsia="Calibri"/>
        </w:rPr>
        <w:t>И</w:t>
      </w:r>
      <w:r w:rsidRPr="00C72CF0">
        <w:rPr>
          <w:rFonts w:eastAsia="Calibri"/>
        </w:rPr>
        <w:t>мущество,предназначенноедляосуществленияотдельныхгосударственныхполномочий,переданных</w:t>
      </w:r>
      <w:r w:rsidR="00565CB8">
        <w:rPr>
          <w:rFonts w:eastAsia="Calibri"/>
        </w:rPr>
        <w:t>муниципальному образованию «Гаханы»</w:t>
      </w:r>
      <w:r w:rsidRPr="00C72CF0">
        <w:rPr>
          <w:rFonts w:eastAsia="Calibri"/>
        </w:rPr>
        <w:t>,вслучаях,установленныхфедеральнымизаконамиизаконамиИркутскойобласти</w:t>
      </w:r>
      <w:r w:rsidR="00AB39B5"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1.2.3.</w:t>
      </w:r>
      <w:r w:rsidR="000F66E1" w:rsidRPr="00C72CF0">
        <w:rPr>
          <w:rFonts w:eastAsia="Calibri"/>
        </w:rPr>
        <w:t>И</w:t>
      </w:r>
      <w:r w:rsidRPr="00C72CF0">
        <w:rPr>
          <w:rFonts w:eastAsia="Calibri"/>
        </w:rPr>
        <w:t>мущество,предназначенноедляобеспечениядеятельностиоргановместногосамоуправления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proofErr w:type="spellStart"/>
      <w:r w:rsidRPr="00C72CF0">
        <w:rPr>
          <w:rFonts w:eastAsia="Calibri"/>
        </w:rPr>
        <w:t>идолжностныхлицместногосамоуправления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,муниципальныхслуж</w:t>
      </w:r>
      <w:r w:rsidR="006C13EA" w:rsidRPr="00C72CF0">
        <w:rPr>
          <w:rFonts w:eastAsia="Calibri"/>
        </w:rPr>
        <w:t>ащих,работниковмуниципальных</w:t>
      </w:r>
      <w:r w:rsidRPr="00C72CF0">
        <w:rPr>
          <w:rFonts w:eastAsia="Calibri"/>
        </w:rPr>
        <w:t>предприятийиучреждений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proofErr w:type="spellStart"/>
      <w:r w:rsidRPr="00C72CF0">
        <w:rPr>
          <w:rFonts w:eastAsia="Calibri"/>
        </w:rPr>
        <w:t>всоответствиисрешениямиДумы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AB39B5"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1.2.4.</w:t>
      </w:r>
      <w:r w:rsidR="000F66E1" w:rsidRPr="00C72CF0">
        <w:rPr>
          <w:rFonts w:eastAsia="Calibri"/>
        </w:rPr>
        <w:t>И</w:t>
      </w:r>
      <w:r w:rsidRPr="00C72CF0">
        <w:rPr>
          <w:rFonts w:eastAsia="Calibri"/>
        </w:rPr>
        <w:t>мущество</w:t>
      </w:r>
      <w:proofErr w:type="gramStart"/>
      <w:r w:rsidRPr="00C72CF0">
        <w:rPr>
          <w:rFonts w:eastAsia="Calibri"/>
        </w:rPr>
        <w:t>,н</w:t>
      </w:r>
      <w:proofErr w:type="gramEnd"/>
      <w:r w:rsidRPr="00C72CF0">
        <w:rPr>
          <w:rFonts w:eastAsia="Calibri"/>
        </w:rPr>
        <w:t>еобходимоедлярешениявопросов,праворешениякоторыхпредоставленоорганамместногосамоуправления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федеральнымизаконамиикоторыенеотнесеныквопросамместногозначения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D559ED" w:rsidRPr="00C72CF0" w:rsidRDefault="00D559ED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1.2.5.</w:t>
      </w:r>
      <w:r w:rsidR="00071B4F" w:rsidRPr="00C72CF0">
        <w:rPr>
          <w:rFonts w:eastAsia="Calibri"/>
        </w:rPr>
        <w:t>Вслучаяхвозникновенияу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="00071B4F" w:rsidRPr="00C72CF0">
        <w:rPr>
          <w:rFonts w:eastAsia="Calibri"/>
        </w:rPr>
        <w:t>правасобственностинаимущество,не</w:t>
      </w:r>
      <w:r w:rsidR="000F66E1" w:rsidRPr="00C72CF0">
        <w:rPr>
          <w:rFonts w:eastAsia="Calibri"/>
        </w:rPr>
        <w:t>соответствующее</w:t>
      </w:r>
      <w:r w:rsidR="00071B4F" w:rsidRPr="00C72CF0">
        <w:rPr>
          <w:rFonts w:eastAsia="Calibri"/>
        </w:rPr>
        <w:t>требованиям</w:t>
      </w:r>
      <w:r w:rsidR="006C13EA" w:rsidRPr="00C72CF0">
        <w:rPr>
          <w:rFonts w:eastAsia="Calibri"/>
        </w:rPr>
        <w:t>,указанным</w:t>
      </w:r>
      <w:r w:rsidR="00AA0D99" w:rsidRPr="00232E6B">
        <w:rPr>
          <w:rFonts w:cs="Arial"/>
        </w:rPr>
        <w:t xml:space="preserve">в </w:t>
      </w:r>
      <w:proofErr w:type="spellStart"/>
      <w:r w:rsidR="00AA0D99" w:rsidRPr="00232E6B">
        <w:rPr>
          <w:rFonts w:cs="Arial"/>
        </w:rPr>
        <w:t>п</w:t>
      </w:r>
      <w:r w:rsidR="00AA0D99" w:rsidRPr="00E631E0">
        <w:rPr>
          <w:rFonts w:cs="Arial"/>
        </w:rPr>
        <w:t>п</w:t>
      </w:r>
      <w:proofErr w:type="spellEnd"/>
      <w:r w:rsidR="00AA0D99" w:rsidRPr="00E631E0">
        <w:rPr>
          <w:rFonts w:cs="Arial"/>
        </w:rPr>
        <w:t>. 1.2</w:t>
      </w:r>
      <w:r w:rsidR="00AA0D99" w:rsidRPr="00232E6B">
        <w:rPr>
          <w:rFonts w:cs="Arial"/>
        </w:rPr>
        <w:t>.1-1.2.4</w:t>
      </w:r>
      <w:r w:rsidR="006C13EA" w:rsidRPr="00C72CF0">
        <w:rPr>
          <w:rFonts w:eastAsia="Calibri"/>
        </w:rPr>
        <w:t>настоящегоПоложения</w:t>
      </w:r>
      <w:r w:rsidR="00071B4F" w:rsidRPr="00C72CF0">
        <w:rPr>
          <w:rFonts w:eastAsia="Calibri"/>
        </w:rPr>
        <w:t>,указанноеимуществоподлежитперепрофилированию(</w:t>
      </w:r>
      <w:r w:rsidR="00071B4F" w:rsidRPr="00C72CF0">
        <w:rPr>
          <w:rFonts w:eastAsia="Calibri"/>
        </w:rPr>
        <w:lastRenderedPageBreak/>
        <w:t>изменению</w:t>
      </w:r>
      <w:r w:rsidR="000F66E1" w:rsidRPr="00C72CF0">
        <w:rPr>
          <w:rFonts w:eastAsia="Calibri"/>
        </w:rPr>
        <w:t>целевогоназначенияимущества)либоотчуждению.Порядокисрокиотчуждениятакогоимуществаустанавливаютсяфедеральнымзаконом.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1.3.Управлениеираспоряжениемуниципальнымимуществомосуществляетсявследующихформах: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1.3.1.</w:t>
      </w:r>
      <w:r w:rsidR="000F66E1" w:rsidRPr="00C72CF0">
        <w:rPr>
          <w:rFonts w:eastAsia="Calibri"/>
        </w:rPr>
        <w:t>З</w:t>
      </w:r>
      <w:r w:rsidRPr="00C72CF0">
        <w:rPr>
          <w:rFonts w:eastAsia="Calibri"/>
        </w:rPr>
        <w:t>акрепление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имуществанаправехозяйственноговедения,направеоперативногоуправлениязамуниципальнымипредприятиями;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1.3.2.</w:t>
      </w:r>
      <w:r w:rsidR="000F66E1" w:rsidRPr="00C72CF0">
        <w:rPr>
          <w:rFonts w:eastAsia="Calibri"/>
        </w:rPr>
        <w:t>З</w:t>
      </w:r>
      <w:r w:rsidRPr="00C72CF0">
        <w:rPr>
          <w:rFonts w:eastAsia="Calibri"/>
        </w:rPr>
        <w:t>акрепление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имуществанаправеоперативногоуправлениязамуниципальнымиучреждениями;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1.3.3.</w:t>
      </w:r>
      <w:r w:rsidR="000F66E1" w:rsidRPr="00C72CF0">
        <w:rPr>
          <w:rFonts w:eastAsia="Calibri"/>
        </w:rPr>
        <w:t>П</w:t>
      </w:r>
      <w:r w:rsidRPr="00C72CF0">
        <w:rPr>
          <w:rFonts w:eastAsia="Calibri"/>
        </w:rPr>
        <w:t>ередача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имуществавовременноевладениеипользование;</w:t>
      </w:r>
    </w:p>
    <w:p w:rsidR="00430463" w:rsidRPr="00C72CF0" w:rsidRDefault="000F66E1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1.3.</w:t>
      </w:r>
      <w:r w:rsidR="00973B18" w:rsidRPr="00C72CF0">
        <w:rPr>
          <w:rFonts w:eastAsia="Calibri"/>
        </w:rPr>
        <w:t>4</w:t>
      </w:r>
      <w:r w:rsidRPr="00C72CF0">
        <w:rPr>
          <w:rFonts w:eastAsia="Calibri"/>
        </w:rPr>
        <w:t>.П</w:t>
      </w:r>
      <w:r w:rsidR="00430463" w:rsidRPr="00C72CF0">
        <w:rPr>
          <w:rFonts w:eastAsia="Calibri"/>
        </w:rPr>
        <w:t>ередача</w:t>
      </w:r>
      <w:r w:rsidR="005B30DA">
        <w:rPr>
          <w:rFonts w:eastAsia="Calibri"/>
        </w:rPr>
        <w:t>муниципального</w:t>
      </w:r>
      <w:r w:rsidR="00430463" w:rsidRPr="00C72CF0">
        <w:rPr>
          <w:rFonts w:eastAsia="Calibri"/>
        </w:rPr>
        <w:t>имуществавзалог;</w:t>
      </w:r>
    </w:p>
    <w:p w:rsidR="00430463" w:rsidRPr="00C72CF0" w:rsidRDefault="000F66E1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1.3.</w:t>
      </w:r>
      <w:r w:rsidR="00973B18" w:rsidRPr="00C72CF0">
        <w:rPr>
          <w:rFonts w:eastAsia="Calibri"/>
        </w:rPr>
        <w:t>5</w:t>
      </w:r>
      <w:r w:rsidRPr="00C72CF0">
        <w:rPr>
          <w:rFonts w:eastAsia="Calibri"/>
        </w:rPr>
        <w:t>.О</w:t>
      </w:r>
      <w:r w:rsidR="00430463" w:rsidRPr="00C72CF0">
        <w:rPr>
          <w:rFonts w:eastAsia="Calibri"/>
        </w:rPr>
        <w:t>тчуждение</w:t>
      </w:r>
      <w:r w:rsidR="005B30DA">
        <w:rPr>
          <w:rFonts w:eastAsia="Calibri"/>
        </w:rPr>
        <w:t>муниципального</w:t>
      </w:r>
      <w:r w:rsidR="00430463" w:rsidRPr="00C72CF0">
        <w:rPr>
          <w:rFonts w:eastAsia="Calibri"/>
        </w:rPr>
        <w:t>имуществавпорядкеприватизации;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1.3.</w:t>
      </w:r>
      <w:r w:rsidR="00973B18" w:rsidRPr="00C72CF0">
        <w:rPr>
          <w:rFonts w:eastAsia="Calibri"/>
        </w:rPr>
        <w:t>6</w:t>
      </w:r>
      <w:r w:rsidR="000F66E1" w:rsidRPr="00C72CF0">
        <w:rPr>
          <w:rFonts w:eastAsia="Calibri"/>
        </w:rPr>
        <w:t>.В</w:t>
      </w:r>
      <w:r w:rsidRPr="00C72CF0">
        <w:rPr>
          <w:rFonts w:eastAsia="Calibri"/>
        </w:rPr>
        <w:t>иныхформах,предусмотренныхзаконодательствомРоссийскойФедерации.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1.4.Оценка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имуществаосуществляетсявпорядке,установленномзаконодательством</w:t>
      </w:r>
      <w:r w:rsidR="000F66E1" w:rsidRPr="00C72CF0">
        <w:rPr>
          <w:rFonts w:eastAsia="Calibri"/>
        </w:rPr>
        <w:t>РФ</w:t>
      </w:r>
      <w:r w:rsidRPr="00C72CF0">
        <w:rPr>
          <w:rFonts w:eastAsia="Calibri"/>
        </w:rPr>
        <w:t>обоценочнойдеятельности.</w:t>
      </w:r>
    </w:p>
    <w:p w:rsidR="00430463" w:rsidRPr="00C72CF0" w:rsidRDefault="00430463" w:rsidP="00C72CF0">
      <w:pPr>
        <w:ind w:firstLine="709"/>
        <w:rPr>
          <w:rFonts w:eastAsia="Calibri"/>
        </w:rPr>
      </w:pPr>
    </w:p>
    <w:p w:rsidR="00430463" w:rsidRPr="00C72CF0" w:rsidRDefault="00430463" w:rsidP="00C72CF0">
      <w:pPr>
        <w:ind w:firstLine="709"/>
        <w:rPr>
          <w:rFonts w:eastAsia="Calibri"/>
        </w:rPr>
      </w:pPr>
      <w:bookmarkStart w:id="1" w:name="Par58"/>
      <w:bookmarkEnd w:id="1"/>
      <w:r w:rsidRPr="00C72CF0">
        <w:rPr>
          <w:rFonts w:eastAsia="Calibri"/>
        </w:rPr>
        <w:t>II.МУНИЦИПАЛЬНАЯКАЗНА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2.1.Средствабюджета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ииноемуниципальноеимущество,незакрепленноезамуниципальнымипредприятиямииучреждениями,составляютмуниципальнуюказну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2.2.Имущество</w:t>
      </w:r>
      <w:proofErr w:type="gramStart"/>
      <w:r w:rsidRPr="00C72CF0">
        <w:rPr>
          <w:rFonts w:eastAsia="Calibri"/>
        </w:rPr>
        <w:t>,с</w:t>
      </w:r>
      <w:proofErr w:type="gramEnd"/>
      <w:r w:rsidRPr="00C72CF0">
        <w:rPr>
          <w:rFonts w:eastAsia="Calibri"/>
        </w:rPr>
        <w:t>оставляющеемуниципальнуюказну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,можетбытьпредметомзалогаииныхобременений,можетотчуждатьсявсобственностьюридическихифизическихлиц,вфедеральнуюсобственность,собственностьсубъектовРоссийскойФедерацииисобственностьиныхмуниципальныхобразований,атакжепередаватьсявовладение,пользованиеираспоряжениевпорядке,установленномзаконодательствомРоссийскойФедерации</w:t>
      </w:r>
      <w:r w:rsidR="000F66E1" w:rsidRPr="00C72CF0">
        <w:rPr>
          <w:rFonts w:eastAsia="Calibri"/>
        </w:rPr>
        <w:t>,</w:t>
      </w:r>
      <w:r w:rsidRPr="00C72CF0">
        <w:rPr>
          <w:rFonts w:eastAsia="Calibri"/>
        </w:rPr>
        <w:t>настоящимПоложением,</w:t>
      </w:r>
      <w:r w:rsidR="0031571D" w:rsidRPr="00C72CF0">
        <w:rPr>
          <w:rFonts w:eastAsia="Calibri"/>
        </w:rPr>
        <w:t>инымирешениямиДумы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31571D"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</w:p>
    <w:p w:rsidR="00430463" w:rsidRPr="00C72CF0" w:rsidRDefault="00430463" w:rsidP="00C72CF0">
      <w:pPr>
        <w:ind w:firstLine="709"/>
        <w:rPr>
          <w:rFonts w:eastAsia="Calibri"/>
        </w:rPr>
      </w:pPr>
      <w:bookmarkStart w:id="2" w:name="Par63"/>
      <w:bookmarkEnd w:id="2"/>
      <w:r w:rsidRPr="00C72CF0">
        <w:rPr>
          <w:rFonts w:eastAsia="Calibri"/>
        </w:rPr>
        <w:t>III.ПОЛНОМОЧИЯОРГАНОВМЕСТНОГОСАМОУПРАВЛЕНИЯПОУПРАВЛЕНИЮИРАСПОРЯЖЕНИЮИМУЩЕСТВОМ,НАХОДЯЩИМСЯВСОБСТВЕННОСТИ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3.1.Отимени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правасобственника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имуществаосуществляютследующиеорганыместногосамоуправления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9A040C" w:rsidRPr="00C72CF0">
        <w:rPr>
          <w:rFonts w:eastAsia="Calibri"/>
        </w:rPr>
        <w:t>: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</w:t>
      </w:r>
      <w:proofErr w:type="spellStart"/>
      <w:r w:rsidRPr="00C72CF0">
        <w:rPr>
          <w:rFonts w:eastAsia="Calibri"/>
        </w:rPr>
        <w:t>Дума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,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</w:t>
      </w:r>
      <w:proofErr w:type="spellStart"/>
      <w:r w:rsidRPr="00C72CF0">
        <w:rPr>
          <w:rFonts w:eastAsia="Calibri"/>
        </w:rPr>
        <w:t>администрация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,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3.2.Вслучаяхивпорядке,предусмотренныхфедеральнымизаконами,УказамиПрезидентаРоссийскойФедерациии</w:t>
      </w:r>
      <w:r w:rsidR="000F66E1" w:rsidRPr="00C72CF0">
        <w:rPr>
          <w:rFonts w:eastAsia="Calibri"/>
        </w:rPr>
        <w:t>п</w:t>
      </w:r>
      <w:r w:rsidRPr="00C72CF0">
        <w:rPr>
          <w:rFonts w:eastAsia="Calibri"/>
        </w:rPr>
        <w:t>остановлениямиПравительстваРоссийскойФедерации,нормативнымиправовымиактамиИркутскойобластии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proofErr w:type="spellStart"/>
      <w:r w:rsidRPr="00C72CF0">
        <w:rPr>
          <w:rFonts w:eastAsia="Calibri"/>
        </w:rPr>
        <w:t>отимени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правасобственникаимуществамогутосуществлятьгосударственныеорганы,другиеорганыместногосамоуправления,атакжеюридическиелицаиграждане.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3.3. Дума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>: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>- определяет порядок принятия решений о создании, реорганизации и ликвидации муниципальных предприятий;</w:t>
      </w:r>
    </w:p>
    <w:p w:rsidR="00DD5D08" w:rsidRPr="00532EA5" w:rsidRDefault="00DD5D08" w:rsidP="00DD5D08">
      <w:pPr>
        <w:tabs>
          <w:tab w:val="left" w:pos="-142"/>
        </w:tabs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>-утверждает положение о порядке предоставления жилых помещений специализированного жилищного фонда;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утверждает положение о приватизации </w:t>
      </w:r>
      <w:r w:rsidR="005B30DA">
        <w:rPr>
          <w:rFonts w:cs="Arial"/>
        </w:rPr>
        <w:t>муниципального</w:t>
      </w:r>
      <w:r w:rsidRPr="00532EA5">
        <w:rPr>
          <w:rFonts w:cs="Arial"/>
        </w:rPr>
        <w:t xml:space="preserve"> имущества;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lastRenderedPageBreak/>
        <w:t>- утверждает положение о муниципальном жилищном фонде коммерческого использования;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утверждает положение о порядке предоставления в аренду </w:t>
      </w:r>
      <w:r w:rsidR="005B30DA">
        <w:rPr>
          <w:rFonts w:cs="Arial"/>
        </w:rPr>
        <w:t>муниципального</w:t>
      </w:r>
      <w:r w:rsidRPr="00532EA5">
        <w:rPr>
          <w:rFonts w:cs="Arial"/>
        </w:rPr>
        <w:t xml:space="preserve"> имущества, входящего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>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утверждает положение о порядке передачи в безвозмездное пользование </w:t>
      </w:r>
      <w:r w:rsidR="005B30DA">
        <w:rPr>
          <w:rFonts w:cs="Arial"/>
        </w:rPr>
        <w:t>муниципального</w:t>
      </w:r>
      <w:r w:rsidRPr="00532EA5">
        <w:rPr>
          <w:rFonts w:cs="Arial"/>
        </w:rPr>
        <w:t xml:space="preserve"> имущества, входящего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>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утверждает положение о порядке передачи в доверительное управление </w:t>
      </w:r>
      <w:r w:rsidR="005B30DA">
        <w:rPr>
          <w:rFonts w:cs="Arial"/>
        </w:rPr>
        <w:t>муниципального</w:t>
      </w:r>
      <w:r w:rsidRPr="00532EA5">
        <w:rPr>
          <w:rFonts w:cs="Arial"/>
        </w:rPr>
        <w:t xml:space="preserve"> имущества, входящего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>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>- принимает решение о приобретении в муниципальную собственность недвижимого имущества;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принимает решение о передаче недвижимого имущества, находящегося в собственности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 xml:space="preserve"> в федерал</w:t>
      </w:r>
      <w:r w:rsidR="0053443C">
        <w:rPr>
          <w:rFonts w:cs="Arial"/>
        </w:rPr>
        <w:t>ьную собственность, собственность Иркутской области</w:t>
      </w:r>
      <w:r w:rsidRPr="00532EA5">
        <w:rPr>
          <w:rFonts w:cs="Arial"/>
        </w:rPr>
        <w:t>, муниципальную собственность иных муниципальных образований;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>- принимает решение о приеме недвижимого имущества, находящегося в федеральной соб</w:t>
      </w:r>
      <w:r w:rsidR="0053443C">
        <w:rPr>
          <w:rFonts w:cs="Arial"/>
        </w:rPr>
        <w:t>ственности, собственности Иркутской области</w:t>
      </w:r>
      <w:r w:rsidRPr="00532EA5">
        <w:rPr>
          <w:rFonts w:cs="Arial"/>
        </w:rPr>
        <w:t>, муниципальной собственности иных муниципальных образов</w:t>
      </w:r>
      <w:r w:rsidR="0053443C">
        <w:rPr>
          <w:rFonts w:cs="Arial"/>
        </w:rPr>
        <w:t xml:space="preserve">аний в собственность </w:t>
      </w:r>
      <w:r w:rsidR="005B30DA">
        <w:rPr>
          <w:rFonts w:cs="Arial"/>
        </w:rPr>
        <w:t>муниципального</w:t>
      </w:r>
      <w:r w:rsidR="0053443C">
        <w:rPr>
          <w:rFonts w:cs="Arial"/>
        </w:rPr>
        <w:t xml:space="preserve"> образования «</w:t>
      </w:r>
      <w:proofErr w:type="spellStart"/>
      <w:r w:rsidR="0053443C">
        <w:rPr>
          <w:rFonts w:cs="Arial"/>
        </w:rPr>
        <w:t>Гаханы</w:t>
      </w:r>
      <w:proofErr w:type="spellEnd"/>
      <w:r w:rsidR="0053443C">
        <w:rPr>
          <w:rFonts w:cs="Arial"/>
        </w:rPr>
        <w:t>»</w:t>
      </w:r>
      <w:r w:rsidRPr="00532EA5">
        <w:rPr>
          <w:rFonts w:cs="Arial"/>
        </w:rPr>
        <w:t>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принимает решение о приеме недвижимого имущества от юридических и физических лиц в муниципальную собственность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>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осуществляет </w:t>
      </w:r>
      <w:proofErr w:type="gramStart"/>
      <w:r w:rsidRPr="00532EA5">
        <w:rPr>
          <w:rFonts w:cs="Arial"/>
        </w:rPr>
        <w:t>контроль за</w:t>
      </w:r>
      <w:proofErr w:type="gramEnd"/>
      <w:r w:rsidRPr="00532EA5">
        <w:rPr>
          <w:rFonts w:cs="Arial"/>
        </w:rPr>
        <w:t xml:space="preserve"> соблюдением установленного порядка управления и распоряжения муниципальным имуществом;</w:t>
      </w:r>
    </w:p>
    <w:p w:rsidR="00DD5D08" w:rsidRPr="00532EA5" w:rsidRDefault="00DD5D08" w:rsidP="00DD5D08">
      <w:pPr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осуществляет иные полномочия в соответствии с федеральными законами, законами Иркутской области, Уставом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 xml:space="preserve">, иными муниципальными правовыми актами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3.4.Администрация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proofErr w:type="spellStart"/>
      <w:r w:rsidRPr="00C72CF0">
        <w:rPr>
          <w:rFonts w:eastAsia="Calibri"/>
        </w:rPr>
        <w:t>осуществляетследующиеполномочия</w:t>
      </w:r>
      <w:proofErr w:type="spellEnd"/>
      <w:r w:rsidRPr="00C72CF0">
        <w:rPr>
          <w:rFonts w:eastAsia="Calibri"/>
        </w:rPr>
        <w:t>:</w:t>
      </w:r>
    </w:p>
    <w:p w:rsidR="00430463" w:rsidRPr="00C72CF0" w:rsidRDefault="000F66E1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3.4.1.</w:t>
      </w:r>
      <w:r w:rsidR="00E836E9">
        <w:rPr>
          <w:rFonts w:eastAsia="Calibri"/>
        </w:rPr>
        <w:t>Глава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430463" w:rsidRPr="00C72CF0">
        <w:rPr>
          <w:rFonts w:eastAsia="Calibri"/>
        </w:rPr>
        <w:t>:</w:t>
      </w:r>
    </w:p>
    <w:p w:rsidR="00AA0D99" w:rsidRPr="00232E6B" w:rsidRDefault="00AA0D99" w:rsidP="00AA0D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32E6B">
        <w:rPr>
          <w:rFonts w:ascii="Arial" w:hAnsi="Arial" w:cs="Arial"/>
          <w:sz w:val="24"/>
          <w:szCs w:val="24"/>
        </w:rPr>
        <w:t xml:space="preserve"> принимает решение о приеме движимого имущества из федеральной собственности, собственност</w:t>
      </w:r>
      <w:r w:rsidR="0053443C">
        <w:rPr>
          <w:rFonts w:ascii="Arial" w:hAnsi="Arial" w:cs="Arial"/>
          <w:sz w:val="24"/>
          <w:szCs w:val="24"/>
        </w:rPr>
        <w:t>и Иркутской области</w:t>
      </w:r>
      <w:r w:rsidRPr="00232E6B">
        <w:rPr>
          <w:rFonts w:ascii="Arial" w:hAnsi="Arial" w:cs="Arial"/>
          <w:sz w:val="24"/>
          <w:szCs w:val="24"/>
        </w:rPr>
        <w:t xml:space="preserve">, муниципальной собственности иных муниципальных образований в муниципальную собственность </w:t>
      </w:r>
      <w:r w:rsidR="005B30DA">
        <w:rPr>
          <w:rFonts w:ascii="Arial" w:hAnsi="Arial" w:cs="Arial"/>
          <w:sz w:val="24"/>
          <w:szCs w:val="24"/>
        </w:rPr>
        <w:t>муниципального</w:t>
      </w:r>
      <w:r w:rsidR="007B0B77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7B0B77">
        <w:rPr>
          <w:rFonts w:ascii="Arial" w:hAnsi="Arial" w:cs="Arial"/>
          <w:sz w:val="24"/>
          <w:szCs w:val="24"/>
        </w:rPr>
        <w:t>Гаханы</w:t>
      </w:r>
      <w:proofErr w:type="spellEnd"/>
      <w:r w:rsidR="007B0B77">
        <w:rPr>
          <w:rFonts w:ascii="Arial" w:hAnsi="Arial" w:cs="Arial"/>
          <w:sz w:val="24"/>
          <w:szCs w:val="24"/>
        </w:rPr>
        <w:t>»</w:t>
      </w:r>
      <w:r w:rsidRPr="00232E6B">
        <w:rPr>
          <w:rFonts w:ascii="Arial" w:hAnsi="Arial" w:cs="Arial"/>
          <w:sz w:val="24"/>
          <w:szCs w:val="24"/>
        </w:rPr>
        <w:t>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-принимаетрешениеопередачедвижимогоимущества,находящегосявмуниципальнойсобственности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,</w:t>
      </w:r>
      <w:proofErr w:type="spellStart"/>
      <w:r w:rsidRPr="00C72CF0">
        <w:rPr>
          <w:rFonts w:eastAsia="Calibri"/>
        </w:rPr>
        <w:t>вфедеральнуюсобственность,собственность</w:t>
      </w:r>
      <w:r w:rsidR="0053443C">
        <w:rPr>
          <w:rFonts w:eastAsia="Calibri"/>
        </w:rPr>
        <w:t>Иркутской</w:t>
      </w:r>
      <w:proofErr w:type="spellEnd"/>
      <w:r w:rsidR="0053443C">
        <w:rPr>
          <w:rFonts w:eastAsia="Calibri"/>
        </w:rPr>
        <w:t xml:space="preserve"> </w:t>
      </w:r>
      <w:proofErr w:type="spellStart"/>
      <w:r w:rsidR="0053443C">
        <w:rPr>
          <w:rFonts w:eastAsia="Calibri"/>
        </w:rPr>
        <w:t>области</w:t>
      </w:r>
      <w:r w:rsidRPr="00C72CF0">
        <w:rPr>
          <w:rFonts w:eastAsia="Calibri"/>
        </w:rPr>
        <w:t>,муниципальнуюсобственностьиныхмуниципальныхобразований</w:t>
      </w:r>
      <w:proofErr w:type="spellEnd"/>
      <w:r w:rsidRPr="00C72CF0">
        <w:rPr>
          <w:rFonts w:eastAsia="Calibri"/>
        </w:rPr>
        <w:t>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-принимаетрешениеоприеме</w:t>
      </w:r>
      <w:r w:rsidR="006C13EA" w:rsidRPr="00C72CF0">
        <w:rPr>
          <w:rFonts w:eastAsia="Calibri"/>
        </w:rPr>
        <w:t>движимого</w:t>
      </w:r>
      <w:r w:rsidRPr="00C72CF0">
        <w:rPr>
          <w:rFonts w:eastAsia="Calibri"/>
        </w:rPr>
        <w:t>имуществаотюридическихифизическихлицвмуниципальнуюсобственность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заисключениемслучаев,предусмотренныхинымирешениямиДумы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;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- принимает решение о передаче в аренду </w:t>
      </w:r>
      <w:r w:rsidR="005B30DA">
        <w:rPr>
          <w:rFonts w:cs="Arial"/>
        </w:rPr>
        <w:t>муниципального</w:t>
      </w:r>
      <w:r w:rsidRPr="00232E6B">
        <w:rPr>
          <w:rFonts w:cs="Arial"/>
        </w:rPr>
        <w:t xml:space="preserve"> имущества, входящего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, в соответствии с положением, утверждаемым решением Думы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>;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 xml:space="preserve">- </w:t>
      </w:r>
      <w:r w:rsidRPr="00232E6B">
        <w:rPr>
          <w:rFonts w:cs="Arial"/>
        </w:rPr>
        <w:t xml:space="preserve">принимает решение о передаче в безвозмездное пользование </w:t>
      </w:r>
      <w:r w:rsidR="005B30DA">
        <w:rPr>
          <w:rFonts w:cs="Arial"/>
        </w:rPr>
        <w:t>муниципального</w:t>
      </w:r>
      <w:r w:rsidRPr="00232E6B">
        <w:rPr>
          <w:rFonts w:cs="Arial"/>
        </w:rPr>
        <w:t xml:space="preserve"> имущества, входящего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, в соответствии с положением, утверждаемым решением Думы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>;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- принимает решение о передаче в доверительное управление </w:t>
      </w:r>
      <w:r w:rsidR="005B30DA">
        <w:rPr>
          <w:rFonts w:cs="Arial"/>
        </w:rPr>
        <w:t>муниципального</w:t>
      </w:r>
      <w:r w:rsidRPr="00232E6B">
        <w:rPr>
          <w:rFonts w:cs="Arial"/>
        </w:rPr>
        <w:t xml:space="preserve"> имущества, входящего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, в соответствии с положением, утверждаемым решением Думы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>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-принимаетрешениеобусловияхприватизации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имуществавсоответствиис</w:t>
      </w:r>
      <w:r w:rsidR="00E549E4" w:rsidRPr="00C72CF0">
        <w:rPr>
          <w:rFonts w:eastAsia="Calibri"/>
        </w:rPr>
        <w:t>решени</w:t>
      </w:r>
      <w:r w:rsidR="001C3FBB" w:rsidRPr="00C72CF0">
        <w:rPr>
          <w:rFonts w:eastAsia="Calibri"/>
        </w:rPr>
        <w:t>ями</w:t>
      </w:r>
      <w:r w:rsidRPr="00C72CF0">
        <w:rPr>
          <w:rFonts w:eastAsia="Calibri"/>
        </w:rPr>
        <w:t>Дум</w:t>
      </w:r>
      <w:r w:rsidR="001C3FBB" w:rsidRPr="00C72CF0">
        <w:rPr>
          <w:rFonts w:eastAsia="Calibri"/>
        </w:rPr>
        <w:t>ы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;</w:t>
      </w:r>
    </w:p>
    <w:p w:rsidR="00284B7C" w:rsidRPr="00C72CF0" w:rsidRDefault="00284B7C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-определяетпорядокпринятиярешенийосоздании,реорганизациииликвидациимуниципальныхучреждений;</w:t>
      </w:r>
    </w:p>
    <w:p w:rsidR="00284B7C" w:rsidRPr="00C72CF0" w:rsidRDefault="00E549E4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</w:t>
      </w:r>
      <w:r w:rsidR="001C3FBB" w:rsidRPr="00C72CF0">
        <w:rPr>
          <w:rFonts w:eastAsia="Calibri"/>
        </w:rPr>
        <w:t>определяет</w:t>
      </w:r>
      <w:r w:rsidRPr="00C72CF0">
        <w:rPr>
          <w:rFonts w:eastAsia="Calibri"/>
        </w:rPr>
        <w:t>порядоксписания</w:t>
      </w:r>
      <w:r w:rsidR="005B30DA">
        <w:rPr>
          <w:rFonts w:eastAsia="Calibri"/>
        </w:rPr>
        <w:t>муниципального</w:t>
      </w:r>
      <w:r w:rsidR="001C3FBB" w:rsidRPr="00C72CF0">
        <w:rPr>
          <w:rFonts w:eastAsia="Calibri"/>
        </w:rPr>
        <w:t>имущества;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-осуществляетиныеполномочия,неотнесенныеккомпетенциииныхоргановместногосамоуправления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федеральнымизаконами,законамиИркутскойобласти,Уставом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,</w:t>
      </w:r>
      <w:proofErr w:type="spellStart"/>
      <w:r w:rsidRPr="00C72CF0">
        <w:rPr>
          <w:rFonts w:eastAsia="Calibri"/>
        </w:rPr>
        <w:t>настоящимПоложением,</w:t>
      </w:r>
      <w:r w:rsidR="004B3DAC" w:rsidRPr="00C72CF0">
        <w:rPr>
          <w:rFonts w:eastAsia="Calibri"/>
        </w:rPr>
        <w:t>решениямиДумы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4B3DAC" w:rsidRPr="00C72CF0">
        <w:rPr>
          <w:rFonts w:eastAsia="Calibri"/>
        </w:rPr>
        <w:t>,</w:t>
      </w:r>
      <w:proofErr w:type="spellStart"/>
      <w:r w:rsidRPr="00C72CF0">
        <w:rPr>
          <w:rFonts w:eastAsia="Calibri"/>
        </w:rPr>
        <w:t>инымимуниципальнымиправовымиактами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7F791D" w:rsidRDefault="007F791D" w:rsidP="00C72CF0">
      <w:pPr>
        <w:ind w:firstLine="709"/>
        <w:rPr>
          <w:rFonts w:eastAsia="Calibri"/>
        </w:rPr>
      </w:pPr>
      <w:r w:rsidRPr="00243545">
        <w:rPr>
          <w:rFonts w:cs="Arial"/>
        </w:rPr>
        <w:t>-определяетпорядокзаключениядоговоровкупли-продажиосвободившихсяжилыхпомещений</w:t>
      </w:r>
      <w:r w:rsidR="005B30DA">
        <w:rPr>
          <w:rFonts w:cs="Arial"/>
        </w:rPr>
        <w:t>муниципального</w:t>
      </w:r>
      <w:r w:rsidRPr="00243545">
        <w:rPr>
          <w:rFonts w:cs="Arial"/>
        </w:rPr>
        <w:t>жилищногофонда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«Гаханы</w:t>
      </w:r>
      <w:proofErr w:type="gramStart"/>
      <w:r w:rsidR="007B0B77">
        <w:rPr>
          <w:rFonts w:cs="Arial"/>
        </w:rPr>
        <w:t>»</w:t>
      </w:r>
      <w:r w:rsidRPr="00243545">
        <w:rPr>
          <w:rFonts w:cs="Arial"/>
        </w:rPr>
        <w:t>и</w:t>
      </w:r>
      <w:proofErr w:type="gramEnd"/>
      <w:r w:rsidRPr="00243545">
        <w:rPr>
          <w:rFonts w:cs="Arial"/>
        </w:rPr>
        <w:t>договоровкупли-продажидоливправеобщейсобственностинажилоепомещение,перешедшейвмуниципальнуюсобственность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proofErr w:type="spellStart"/>
      <w:r w:rsidRPr="00243545">
        <w:rPr>
          <w:rFonts w:cs="Arial"/>
        </w:rPr>
        <w:t>впорядкенаследованияпозакону</w:t>
      </w:r>
      <w:proofErr w:type="spellEnd"/>
      <w:r w:rsidRPr="00243545">
        <w:rPr>
          <w:rFonts w:cs="Arial"/>
        </w:rPr>
        <w:t>(</w:t>
      </w:r>
      <w:proofErr w:type="spellStart"/>
      <w:r w:rsidRPr="00243545">
        <w:rPr>
          <w:rFonts w:cs="Arial"/>
        </w:rPr>
        <w:t>выморочноеимущество</w:t>
      </w:r>
      <w:proofErr w:type="spellEnd"/>
      <w:r w:rsidRPr="00243545">
        <w:rPr>
          <w:rFonts w:cs="Arial"/>
        </w:rPr>
        <w:t>);</w:t>
      </w:r>
    </w:p>
    <w:p w:rsidR="00430463" w:rsidRPr="00C72CF0" w:rsidRDefault="00FF4719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3.4.2.</w:t>
      </w:r>
      <w:r w:rsidR="0053443C">
        <w:rPr>
          <w:rFonts w:eastAsia="Calibri"/>
        </w:rPr>
        <w:t>Специалист</w:t>
      </w:r>
      <w:r w:rsidR="00430463" w:rsidRPr="00C72CF0">
        <w:rPr>
          <w:rFonts w:eastAsia="Calibri"/>
        </w:rPr>
        <w:t>поуправлениюмуниципальнымимуществомадминистрации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(далее–</w:t>
      </w:r>
      <w:r w:rsidR="0053443C">
        <w:rPr>
          <w:rFonts w:eastAsia="Calibri"/>
        </w:rPr>
        <w:t>специалист</w:t>
      </w:r>
      <w:r w:rsidR="00430463" w:rsidRPr="00C72CF0">
        <w:rPr>
          <w:rFonts w:eastAsia="Calibri"/>
        </w:rPr>
        <w:t>)</w:t>
      </w:r>
      <w:r w:rsidR="006E01F9" w:rsidRPr="00C72CF0">
        <w:rPr>
          <w:rFonts w:eastAsia="Calibri"/>
        </w:rPr>
        <w:t>в</w:t>
      </w:r>
      <w:r w:rsidR="00027035" w:rsidRPr="00C72CF0">
        <w:rPr>
          <w:rFonts w:eastAsia="Calibri"/>
        </w:rPr>
        <w:t>соответствии</w:t>
      </w:r>
      <w:r w:rsidR="006E01F9" w:rsidRPr="00C72CF0">
        <w:rPr>
          <w:rFonts w:eastAsia="Calibri"/>
        </w:rPr>
        <w:t>см</w:t>
      </w:r>
      <w:r w:rsidR="00027035" w:rsidRPr="00C72CF0">
        <w:rPr>
          <w:rFonts w:eastAsia="Calibri"/>
        </w:rPr>
        <w:t>униципальнымиправовымиактами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430463" w:rsidRPr="00C72CF0">
        <w:rPr>
          <w:rFonts w:eastAsia="Calibri"/>
        </w:rPr>
        <w:t>: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-осуществляетучетимущества,находящегосявсобственности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,</w:t>
      </w:r>
      <w:proofErr w:type="spellStart"/>
      <w:r w:rsidRPr="00C72CF0">
        <w:rPr>
          <w:rFonts w:eastAsia="Calibri"/>
        </w:rPr>
        <w:t>иведетреестрданногоимущества</w:t>
      </w:r>
      <w:proofErr w:type="spellEnd"/>
      <w:r w:rsidRPr="00C72CF0">
        <w:rPr>
          <w:rFonts w:eastAsia="Calibri"/>
        </w:rPr>
        <w:t>;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- передает в аренду муниципальное имущество, входящее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, в соответствии с положением, утверждаемым решением Думы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>;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- передает в безвозмездное пользование муниципальное имущество, входящее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, в соответствии с положением, утверждаемым решением Думы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>;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- передает в доверительное управление муниципальное имущество, входящее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 xml:space="preserve">, в соответствии </w:t>
      </w:r>
      <w:proofErr w:type="spellStart"/>
      <w:r w:rsidRPr="00232E6B">
        <w:rPr>
          <w:rFonts w:cs="Arial"/>
        </w:rPr>
        <w:t>сположением</w:t>
      </w:r>
      <w:proofErr w:type="spellEnd"/>
      <w:r w:rsidRPr="00232E6B">
        <w:rPr>
          <w:rFonts w:cs="Arial"/>
        </w:rPr>
        <w:t xml:space="preserve">, утверждаемым решением Думы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>;</w:t>
      </w:r>
    </w:p>
    <w:p w:rsidR="00AA0D99" w:rsidRPr="00232E6B" w:rsidRDefault="00AA0D99" w:rsidP="00AA0D99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- передает в залог муниципальное имущество, входящее в состав казны </w:t>
      </w:r>
      <w:r w:rsidR="005B30DA">
        <w:rPr>
          <w:rFonts w:cs="Arial"/>
        </w:rPr>
        <w:t>муниципального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>, в соответствии с настоящим положением;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-принимаетрешенияозакреплении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имуществанаправехозяйственно</w:t>
      </w:r>
      <w:r w:rsidRPr="00C72CF0">
        <w:rPr>
          <w:rFonts w:eastAsia="Calibri"/>
        </w:rPr>
        <w:lastRenderedPageBreak/>
        <w:t>говеденияиоперативногоуправлениязамуниципальнымипредприятиямиимуниципальнымиучреждениями;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</w:t>
      </w:r>
      <w:proofErr w:type="spellStart"/>
      <w:r w:rsidRPr="00C72CF0">
        <w:rPr>
          <w:rFonts w:eastAsia="Calibri"/>
        </w:rPr>
        <w:t>отимени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выступаетучастникомхозяйственныхобществ,вноситмуниципальноеимуществовкачествевкладоввуставныекапиталыоткрытыхакционерныхобществ,обществсограниченнойответственностью,приобретаетакцииидоливуставныхкапиталахвслучаяхивпорядке,предусмотренныхфедеральнымзаконодательством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-осуществляетправасобственника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имущества,закрепленногозамуниципальнымипредприятиямиимуниципальнымиучреждениями,согласовываетмуниципальнымпредприятиямотчуждение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имущества;</w:t>
      </w:r>
    </w:p>
    <w:p w:rsidR="00C62A71" w:rsidRPr="00232E6B" w:rsidRDefault="00C62A71" w:rsidP="00C62A71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>- является держателем принадлежа</w:t>
      </w:r>
      <w:r w:rsidR="005B30DA">
        <w:rPr>
          <w:rFonts w:cs="Arial"/>
        </w:rPr>
        <w:t>щих м</w:t>
      </w:r>
      <w:r w:rsidR="0053443C">
        <w:rPr>
          <w:rFonts w:cs="Arial"/>
        </w:rPr>
        <w:t>униципальному образованию «</w:t>
      </w:r>
      <w:proofErr w:type="spellStart"/>
      <w:r w:rsidR="0053443C">
        <w:rPr>
          <w:rFonts w:cs="Arial"/>
        </w:rPr>
        <w:t>Гаханы</w:t>
      </w:r>
      <w:proofErr w:type="spellEnd"/>
      <w:r w:rsidR="0053443C">
        <w:rPr>
          <w:rFonts w:cs="Arial"/>
        </w:rPr>
        <w:t>»</w:t>
      </w:r>
      <w:r w:rsidRPr="00232E6B">
        <w:rPr>
          <w:rFonts w:cs="Arial"/>
        </w:rPr>
        <w:t xml:space="preserve"> ценных бумаг и осуществляет права держателя ценных бумаг, в том числе права акционера;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-осуществляетконтрользаиспользованиемпоназначениюисохранностью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</w:t>
      </w:r>
      <w:proofErr w:type="gramStart"/>
      <w:r w:rsidRPr="00C72CF0">
        <w:rPr>
          <w:rFonts w:eastAsia="Calibri"/>
        </w:rPr>
        <w:t>,в</w:t>
      </w:r>
      <w:proofErr w:type="gramEnd"/>
      <w:r w:rsidRPr="00C72CF0">
        <w:rPr>
          <w:rFonts w:eastAsia="Calibri"/>
        </w:rPr>
        <w:t>томчислепереданноговустановленномпорядкеинымлицам,ивслучаенарушенийустановленногопорядкауправленияираспоряженияуказаннымимуществомпринимаетнеобходимыемерыкихустранению</w:t>
      </w:r>
      <w:r w:rsidR="00CA319A" w:rsidRPr="00C72CF0">
        <w:rPr>
          <w:rFonts w:eastAsia="Calibri"/>
        </w:rPr>
        <w:t>впорядке,определенномпостановлениемадминистрации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CA319A" w:rsidRPr="00C72CF0">
        <w:rPr>
          <w:rFonts w:eastAsia="Calibri"/>
        </w:rPr>
        <w:t>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-осуществляетприватизацию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имуществавпорядке,установленномфедеральнымзаконодательством,муниципальнымиправовымиактамиДумы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-осуществляетиныеполномочия,отнесенныеккомпетенции</w:t>
      </w:r>
      <w:r w:rsidR="0053443C">
        <w:rPr>
          <w:rFonts w:eastAsia="Calibri"/>
        </w:rPr>
        <w:t>специалиста</w:t>
      </w:r>
      <w:r w:rsidRPr="00C72CF0">
        <w:rPr>
          <w:rFonts w:eastAsia="Calibri"/>
        </w:rPr>
        <w:t>федеральнымизаконами,законамиИркутскойобласти,Уставом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,настоящимПоложением,инымимуниципальнымиправовымиактами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3.4.</w:t>
      </w:r>
      <w:r w:rsidR="000F66E1" w:rsidRPr="00C72CF0">
        <w:rPr>
          <w:rFonts w:eastAsia="Calibri"/>
        </w:rPr>
        <w:t>3.О</w:t>
      </w:r>
      <w:r w:rsidRPr="00C72CF0">
        <w:rPr>
          <w:rFonts w:eastAsia="Calibri"/>
        </w:rPr>
        <w:t>рганыадминистрации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proofErr w:type="spellStart"/>
      <w:r w:rsidRPr="00C72CF0">
        <w:rPr>
          <w:rFonts w:eastAsia="Calibri"/>
        </w:rPr>
        <w:t>повопросамуправления</w:t>
      </w:r>
      <w:r w:rsidR="000F66E1" w:rsidRPr="00C72CF0">
        <w:rPr>
          <w:rFonts w:eastAsia="Calibri"/>
        </w:rPr>
        <w:t>муниципальнымимуществомвправе</w:t>
      </w:r>
      <w:proofErr w:type="spellEnd"/>
      <w:r w:rsidR="000F66E1" w:rsidRPr="00C72CF0">
        <w:rPr>
          <w:rFonts w:eastAsia="Calibri"/>
        </w:rPr>
        <w:t>: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</w:t>
      </w:r>
      <w:proofErr w:type="spellStart"/>
      <w:r w:rsidRPr="00C72CF0">
        <w:rPr>
          <w:rFonts w:eastAsia="Calibri"/>
        </w:rPr>
        <w:t>вносить</w:t>
      </w:r>
      <w:r w:rsidR="0053443C">
        <w:rPr>
          <w:rFonts w:eastAsia="Calibri"/>
        </w:rPr>
        <w:t>Главе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предложенияоприобретенииимуществав</w:t>
      </w:r>
      <w:r w:rsidR="000F66E1" w:rsidRPr="00C72CF0">
        <w:rPr>
          <w:rFonts w:eastAsia="Calibri"/>
        </w:rPr>
        <w:t>муниципальную</w:t>
      </w:r>
      <w:r w:rsidRPr="00C72CF0">
        <w:rPr>
          <w:rFonts w:eastAsia="Calibri"/>
        </w:rPr>
        <w:t>собственность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,</w:t>
      </w:r>
      <w:proofErr w:type="spellStart"/>
      <w:r w:rsidRPr="00C72CF0">
        <w:rPr>
          <w:rFonts w:eastAsia="Calibri"/>
        </w:rPr>
        <w:t>ораспоряжениимуниципальнымимуществом</w:t>
      </w:r>
      <w:proofErr w:type="spellEnd"/>
      <w:r w:rsidRPr="00C72CF0">
        <w:rPr>
          <w:rFonts w:eastAsia="Calibri"/>
        </w:rPr>
        <w:t>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-осуществлятьиныеполномочия,отнесенныеккомпетенцииоргановадминистрации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7310F8" w:rsidRPr="00C72CF0">
        <w:rPr>
          <w:rFonts w:eastAsia="Calibri"/>
        </w:rPr>
        <w:t>,</w:t>
      </w:r>
      <w:proofErr w:type="spellStart"/>
      <w:r w:rsidRPr="00C72CF0">
        <w:rPr>
          <w:rFonts w:eastAsia="Calibri"/>
        </w:rPr>
        <w:t>Уставом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,настоящимПоложениемиинымимуниципальнымиправовымиактами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3.5.Контрольно-счетнаяпалата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884D96">
        <w:rPr>
          <w:rFonts w:eastAsia="Calibri"/>
        </w:rPr>
        <w:t xml:space="preserve"> образования «</w:t>
      </w:r>
      <w:proofErr w:type="spellStart"/>
      <w:r w:rsidR="00884D96">
        <w:rPr>
          <w:rFonts w:eastAsia="Calibri"/>
        </w:rPr>
        <w:t>Баяндаевский</w:t>
      </w:r>
      <w:proofErr w:type="spellEnd"/>
      <w:r w:rsidR="00884D96">
        <w:rPr>
          <w:rFonts w:eastAsia="Calibri"/>
        </w:rPr>
        <w:t xml:space="preserve"> район</w:t>
      </w:r>
      <w:proofErr w:type="gramStart"/>
      <w:r w:rsidR="007B0B77">
        <w:rPr>
          <w:rFonts w:eastAsia="Calibri"/>
        </w:rPr>
        <w:t>»</w:t>
      </w:r>
      <w:r w:rsidRPr="00C72CF0">
        <w:rPr>
          <w:rFonts w:eastAsia="Calibri"/>
        </w:rPr>
        <w:t>о</w:t>
      </w:r>
      <w:proofErr w:type="gramEnd"/>
      <w:r w:rsidRPr="00C72CF0">
        <w:rPr>
          <w:rFonts w:eastAsia="Calibri"/>
        </w:rPr>
        <w:t>существляетконтрользасоблюдениемустановленногопорядкауправленияираспоряжениямуниципальнымимуществом.</w:t>
      </w:r>
    </w:p>
    <w:p w:rsidR="00430463" w:rsidRPr="00C72CF0" w:rsidRDefault="00430463" w:rsidP="00C72CF0">
      <w:pPr>
        <w:ind w:firstLine="709"/>
        <w:rPr>
          <w:rFonts w:eastAsia="Calibri"/>
        </w:rPr>
      </w:pPr>
    </w:p>
    <w:p w:rsidR="00C62A71" w:rsidRPr="00232E6B" w:rsidRDefault="00C62A71" w:rsidP="00C62A7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3" w:name="Par107"/>
      <w:bookmarkEnd w:id="3"/>
      <w:r w:rsidRPr="00232E6B">
        <w:rPr>
          <w:rFonts w:ascii="Arial" w:hAnsi="Arial" w:cs="Arial"/>
          <w:sz w:val="24"/>
          <w:szCs w:val="24"/>
        </w:rPr>
        <w:t>IV. ПОРЯДОК УПРАВЛЕНИЯ И РАСПОРЯЖЕНИЯ ИМУЩЕСТВОМ, ЗАКРЕПЛЕННЫМ ЗАМУНИЦИПАЛЬНЫМИ ПРЕДПРИЯТИЯМИ</w:t>
      </w:r>
    </w:p>
    <w:p w:rsidR="00C62A71" w:rsidRDefault="00C62A71" w:rsidP="00C72CF0">
      <w:pPr>
        <w:ind w:firstLine="709"/>
        <w:rPr>
          <w:rFonts w:eastAsia="Calibri"/>
        </w:rPr>
      </w:pP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4.1.Правособственностинаимущество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унитарногопредприятия(далеепоразделу-предприятие)принадлежит</w:t>
      </w:r>
      <w:r w:rsidR="00884D96">
        <w:rPr>
          <w:rFonts w:eastAsia="Calibri"/>
        </w:rPr>
        <w:t>муниципальному образованию «</w:t>
      </w:r>
      <w:proofErr w:type="spellStart"/>
      <w:r w:rsidR="00884D96">
        <w:rPr>
          <w:rFonts w:eastAsia="Calibri"/>
        </w:rPr>
        <w:t>Гаханы</w:t>
      </w:r>
      <w:proofErr w:type="spellEnd"/>
      <w:r w:rsidR="00884D96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4.2.Решенияосоздании,реорганизациииликвидациипредприятийпринима</w:t>
      </w:r>
      <w:r w:rsidR="00801518" w:rsidRPr="00C72CF0">
        <w:rPr>
          <w:rFonts w:eastAsia="Calibri"/>
        </w:rPr>
        <w:t>ю</w:t>
      </w:r>
      <w:r w:rsidRPr="00C72CF0">
        <w:rPr>
          <w:rFonts w:eastAsia="Calibri"/>
        </w:rPr>
        <w:t>тсяв</w:t>
      </w:r>
      <w:r w:rsidR="005A733F" w:rsidRPr="00C72CF0">
        <w:rPr>
          <w:rFonts w:eastAsia="Calibri"/>
        </w:rPr>
        <w:t>порядке,утвержденномрешениемДумы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</w:t>
      </w:r>
      <w:r w:rsidR="007B0B77">
        <w:rPr>
          <w:rFonts w:eastAsia="Calibri"/>
        </w:rPr>
        <w:lastRenderedPageBreak/>
        <w:t>«Гаханы»</w:t>
      </w:r>
      <w:r w:rsidR="005A733F" w:rsidRPr="00C72CF0">
        <w:rPr>
          <w:rFonts w:eastAsia="Calibri"/>
        </w:rPr>
        <w:t>.</w:t>
      </w:r>
      <w:r w:rsidRPr="00C72CF0">
        <w:rPr>
          <w:rFonts w:eastAsia="Calibri"/>
        </w:rPr>
        <w:t>Правохозяйственноговедения,оперативногоуправлениявотношении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,закрепленногозапредприятием,возникаетупредприятиясмоментапередачиемуимущества,вслучаееслииноенепредусмотренофедеральнымзакономилииноенеустановленорешениемсобственникаопередачеимуществапредприятию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Правохозяйственноговедения,оперативногоуправленияпредприятиянанедвижимоеимуществоподлежитгосударственнойрегистрациивсоответствиистребованиямиФедеральногозакона</w:t>
      </w:r>
      <w:r w:rsidR="00C62A71" w:rsidRPr="00232E6B">
        <w:rPr>
          <w:rFonts w:cs="Arial"/>
        </w:rPr>
        <w:t>от 21.07.1997 года</w:t>
      </w:r>
      <w:r w:rsidR="00C62A71">
        <w:rPr>
          <w:rFonts w:cs="Arial"/>
        </w:rPr>
        <w:t xml:space="preserve"> №</w:t>
      </w:r>
      <w:r w:rsidR="00C62A71" w:rsidRPr="00232E6B">
        <w:rPr>
          <w:rFonts w:cs="Arial"/>
        </w:rPr>
        <w:t>122-ФЗ</w:t>
      </w:r>
      <w:r w:rsidR="00FF4719" w:rsidRPr="00C72CF0">
        <w:rPr>
          <w:rFonts w:eastAsia="Calibri"/>
        </w:rPr>
        <w:t>«</w:t>
      </w:r>
      <w:r w:rsidRPr="00C72CF0">
        <w:rPr>
          <w:rFonts w:eastAsia="Calibri"/>
        </w:rPr>
        <w:t>Огосударственнойрегистрацииправнанедв</w:t>
      </w:r>
      <w:r w:rsidR="00FF4719" w:rsidRPr="00C72CF0">
        <w:rPr>
          <w:rFonts w:eastAsia="Calibri"/>
        </w:rPr>
        <w:t>ижимоеимуществоисделоксним»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Оплатарасходовпоподготовкедокументовдлягосударственнойрегистрации,оплатагосударственнойпошлинызапроведениегосударственнойрегистрации,атакжепредставлениедокументовворган,осуществляющийгосударственнуюрегистрациюправнанедвижимоеимуществоисделоксним,осуществляетсяпредприятием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Предприятиеобязанопредставить</w:t>
      </w:r>
      <w:r w:rsidR="00884D96">
        <w:rPr>
          <w:rFonts w:eastAsia="Calibri"/>
        </w:rPr>
        <w:t>специалисту</w:t>
      </w:r>
      <w:r w:rsidRPr="00C72CF0">
        <w:rPr>
          <w:rFonts w:eastAsia="Calibri"/>
        </w:rPr>
        <w:t>копиюсвидетельстваогосударственнойрегистрацииправахозяйственноговедения,оперативногоуправлениянамуниципальноеимущество</w:t>
      </w:r>
      <w:r w:rsidR="000F66E1" w:rsidRPr="00C72CF0">
        <w:rPr>
          <w:rFonts w:eastAsia="Calibri"/>
        </w:rPr>
        <w:t>,</w:t>
      </w:r>
      <w:r w:rsidRPr="00C72CF0">
        <w:rPr>
          <w:rFonts w:eastAsia="Calibri"/>
        </w:rPr>
        <w:t>закрепленноезаданнымпредприятием,непозднее</w:t>
      </w:r>
      <w:r w:rsidR="001C3FBB" w:rsidRPr="00C72CF0">
        <w:rPr>
          <w:rFonts w:eastAsia="Calibri"/>
        </w:rPr>
        <w:t>3</w:t>
      </w:r>
      <w:r w:rsidRPr="00C72CF0">
        <w:rPr>
          <w:rFonts w:eastAsia="Calibri"/>
        </w:rPr>
        <w:t>месяцевпослепередачинедвижимогоимуществапредприятию.</w:t>
      </w:r>
    </w:p>
    <w:p w:rsidR="00430463" w:rsidRPr="00C72CF0" w:rsidRDefault="00430463" w:rsidP="00C72CF0">
      <w:pPr>
        <w:ind w:firstLine="709"/>
        <w:rPr>
          <w:rFonts w:eastAsia="Calibri"/>
        </w:rPr>
      </w:pPr>
      <w:bookmarkStart w:id="4" w:name="Par115"/>
      <w:bookmarkEnd w:id="4"/>
      <w:r w:rsidRPr="00C72CF0">
        <w:rPr>
          <w:rFonts w:eastAsia="Calibri"/>
        </w:rPr>
        <w:t>4.3.Приреализацииправсобственник</w:t>
      </w:r>
      <w:r w:rsidR="00FF4719" w:rsidRPr="00C72CF0">
        <w:rPr>
          <w:rFonts w:eastAsia="Calibri"/>
        </w:rPr>
        <w:t>аимуществапредприятия</w:t>
      </w:r>
      <w:r w:rsidR="00884D96">
        <w:rPr>
          <w:rFonts w:eastAsia="Calibri"/>
        </w:rPr>
        <w:t>специалист</w:t>
      </w:r>
      <w:r w:rsidRPr="00C72CF0">
        <w:rPr>
          <w:rFonts w:eastAsia="Calibri"/>
        </w:rPr>
        <w:t>осуществляет: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-формированиеуставногофондапредприятия,основанногонаправехозяйственноговедения,закрепление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имуществаприувеличенииуставногофондапредприятия,основанногонаправехозяйственноговедения;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-закрепление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заказеннымпредприятиемнаправеоперативногоуправления,изъятиеуказенногопредприятияизлишнего,неиспользуемогоилииспользуемогонепоназначениюимущества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-контрользаиспользованиемпоназначениюисохранностьюпринадлежащегопредприятиюимущества;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-дачусогласиянасовершениесделоквслучаях,установленныхфедеральнымизаконами,иныминормативнымиправовымиактамиилиуставомпредприятия;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-дачусогласиянасозданиефилиаловиоткрытиепредставительств;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-дачусогласиянаучастие(членство)предприятиявиныхюридическихлицах,ассоциацияхидругихобъеди</w:t>
      </w:r>
      <w:r w:rsidR="00AC14E1" w:rsidRPr="00C72CF0">
        <w:rPr>
          <w:rFonts w:eastAsia="Calibri"/>
        </w:rPr>
        <w:t>ненияхкоммерческихорганизаций.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4.4.Повопросамзакрепления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имуществаприформированииуставногофонда,увеличенииуставногофондапредприятия,основанногонаправехозяйственноговедения;закрепления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имуществазаказеннымпредприятиемнаправеоперативногоуправления,изъятияуказенногопредприятияизлишнего,неиспользуемогоилииспользуемогонепо</w:t>
      </w:r>
      <w:r w:rsidR="00FF4719" w:rsidRPr="00C72CF0">
        <w:rPr>
          <w:rFonts w:eastAsia="Calibri"/>
        </w:rPr>
        <w:t>назначениюимуществаКомитетом</w:t>
      </w:r>
      <w:r w:rsidRPr="00C72CF0">
        <w:rPr>
          <w:rFonts w:eastAsia="Calibri"/>
        </w:rPr>
        <w:t>издается</w:t>
      </w:r>
      <w:r w:rsidR="005351BA" w:rsidRPr="00C72CF0">
        <w:rPr>
          <w:rFonts w:eastAsia="Calibri"/>
        </w:rPr>
        <w:t>распоряжение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bookmarkStart w:id="5" w:name="Par123"/>
      <w:bookmarkEnd w:id="5"/>
      <w:r w:rsidRPr="00C72CF0">
        <w:rPr>
          <w:rFonts w:eastAsia="Calibri"/>
        </w:rPr>
        <w:t>4.5.Дляполучениясогласиянасовершениесделки(несколькихвзаимосвязанныхсделок)вслучаях,установленныхфедеральнымизаконами,иныминормативнымиправовымиактамиилиуставомпредприятия,заинтересованноеп</w:t>
      </w:r>
      <w:r w:rsidR="00FF4719" w:rsidRPr="00C72CF0">
        <w:rPr>
          <w:rFonts w:eastAsia="Calibri"/>
        </w:rPr>
        <w:t>редприятиеобращаетсявКомитет</w:t>
      </w:r>
      <w:r w:rsidRPr="00C72CF0">
        <w:rPr>
          <w:rFonts w:eastAsia="Calibri"/>
        </w:rPr>
        <w:t>списьменнымзаявлением,ккоторомуприлагаетследующиедокументы:</w:t>
      </w:r>
    </w:p>
    <w:p w:rsidR="007F791D" w:rsidRDefault="007F791D" w:rsidP="00C72CF0">
      <w:pPr>
        <w:ind w:firstLine="709"/>
        <w:rPr>
          <w:rFonts w:cs="Arial"/>
        </w:rPr>
      </w:pPr>
      <w:r w:rsidRPr="00243545">
        <w:rPr>
          <w:rFonts w:cs="Arial"/>
        </w:rPr>
        <w:t>-пояснительнуюзаписку,содержащуюфинансово-экономическоелиботехнико-экономическоеобоснованиецелесообразностисовершениясделки(впроизвольнойформесуказаниемнакрупность,заинтересованностьвсовершениисделки,необходимо</w:t>
      </w:r>
      <w:r w:rsidRPr="00243545">
        <w:rPr>
          <w:rFonts w:cs="Arial"/>
        </w:rPr>
        <w:lastRenderedPageBreak/>
        <w:t>стьраспоряжениянедвижимымимуществом,получениязаймов,кредитовииныхобстоятельств);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-копиюбухгалтерскогобалансанапоследнююотчетнуюдату,расчетстоимостичистыхактивовпредприятия;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-проектдоговора(сделкивписьменнойформе);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-отчеторыночнойстоимостиимущества,распоряжениекоторымпредполагаетсяпредприятием(принеобходимости);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копиидокументов,подтверждающиеправохозяйственноговедения,оперативногоуправлениянамуниципальноеимущество,распоряжениекоторымпредполагаетсяпредприятием;</w:t>
      </w:r>
    </w:p>
    <w:p w:rsidR="007F791D" w:rsidRDefault="007F791D" w:rsidP="00C72CF0">
      <w:pPr>
        <w:ind w:firstLine="709"/>
        <w:rPr>
          <w:rFonts w:cs="Arial"/>
        </w:rPr>
      </w:pPr>
      <w:r w:rsidRPr="00243545">
        <w:rPr>
          <w:rFonts w:cs="Arial"/>
        </w:rPr>
        <w:t>-заключение</w:t>
      </w:r>
      <w:r w:rsidR="00884D96">
        <w:rPr>
          <w:rFonts w:cs="Arial"/>
        </w:rPr>
        <w:t xml:space="preserve">специалистапо </w:t>
      </w:r>
      <w:proofErr w:type="spellStart"/>
      <w:r w:rsidRPr="00243545">
        <w:rPr>
          <w:rFonts w:cs="Arial"/>
        </w:rPr>
        <w:t>финансамадминистрации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proofErr w:type="spellEnd"/>
      <w:r w:rsidR="007B0B77">
        <w:rPr>
          <w:rFonts w:cs="Arial"/>
        </w:rPr>
        <w:t xml:space="preserve"> образования «Гаханы»</w:t>
      </w:r>
      <w:r w:rsidRPr="00243545">
        <w:rPr>
          <w:rFonts w:cs="Arial"/>
        </w:rPr>
        <w:t>отекущемфинансовомсостояниипредприятия.Заключение</w:t>
      </w:r>
      <w:r w:rsidR="00884D96">
        <w:rPr>
          <w:rFonts w:cs="Arial"/>
        </w:rPr>
        <w:t xml:space="preserve">специалиста </w:t>
      </w:r>
      <w:proofErr w:type="spellStart"/>
      <w:r w:rsidR="00884D96">
        <w:rPr>
          <w:rFonts w:cs="Arial"/>
        </w:rPr>
        <w:t>по</w:t>
      </w:r>
      <w:r w:rsidRPr="00243545">
        <w:rPr>
          <w:rFonts w:cs="Arial"/>
        </w:rPr>
        <w:t>финансамадминистрации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proofErr w:type="spellEnd"/>
      <w:r w:rsidR="007B0B77">
        <w:rPr>
          <w:rFonts w:cs="Arial"/>
        </w:rPr>
        <w:t xml:space="preserve"> образования «Гаханы»</w:t>
      </w:r>
      <w:r w:rsidRPr="00243545">
        <w:rPr>
          <w:rFonts w:cs="Arial"/>
        </w:rPr>
        <w:t>нетребуетсяпризаключениисделокпопредоставлению</w:t>
      </w:r>
      <w:r w:rsidR="005B30DA">
        <w:rPr>
          <w:rFonts w:cs="Arial"/>
        </w:rPr>
        <w:t>муниципального</w:t>
      </w:r>
      <w:r w:rsidRPr="00243545">
        <w:rPr>
          <w:rFonts w:cs="Arial"/>
        </w:rPr>
        <w:t>имуществаваренду,безвозмездноепользование,присовершениисделкимены</w:t>
      </w:r>
      <w:r w:rsidR="005B30DA">
        <w:rPr>
          <w:rFonts w:cs="Arial"/>
        </w:rPr>
        <w:t>муниципального</w:t>
      </w:r>
      <w:r w:rsidRPr="00243545">
        <w:rPr>
          <w:rFonts w:cs="Arial"/>
        </w:rPr>
        <w:t>имущества,атакжевслучаепредоставленияденежныхссудподзалогнедвижимогоимущества,еслиданныйвиддеятельностипредусмотренуставомпредприятия.Заинтересованноепредприятиедляполучениязаключениянаправляет</w:t>
      </w:r>
      <w:r w:rsidR="00884D96">
        <w:rPr>
          <w:rFonts w:cs="Arial"/>
        </w:rPr>
        <w:t>специалисту</w:t>
      </w:r>
      <w:r w:rsidRPr="00243545">
        <w:rPr>
          <w:rFonts w:cs="Arial"/>
        </w:rPr>
        <w:t>пофинансамадминистрации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r w:rsidR="007B0B77">
        <w:rPr>
          <w:rFonts w:cs="Arial"/>
        </w:rPr>
        <w:t xml:space="preserve"> образования «Гаханы»</w:t>
      </w:r>
      <w:r w:rsidRPr="00243545">
        <w:rPr>
          <w:rFonts w:cs="Arial"/>
        </w:rPr>
        <w:t>документы,указанныевабзацах2,3пункта4.5настоящегоПоложения.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4.6.Дляполучениясогласиянасозданиефилиаловиоткрытиепредставительствп</w:t>
      </w:r>
      <w:r w:rsidR="002D41AC" w:rsidRPr="00C72CF0">
        <w:rPr>
          <w:rFonts w:eastAsia="Calibri"/>
        </w:rPr>
        <w:t>редприятиеобращается</w:t>
      </w:r>
      <w:r w:rsidR="00884D96">
        <w:rPr>
          <w:rFonts w:eastAsia="Calibri"/>
        </w:rPr>
        <w:t>специалисту</w:t>
      </w:r>
      <w:r w:rsidRPr="00C72CF0">
        <w:rPr>
          <w:rFonts w:eastAsia="Calibri"/>
        </w:rPr>
        <w:t>списьменнымзаявлением</w:t>
      </w:r>
      <w:proofErr w:type="gramStart"/>
      <w:r w:rsidRPr="00C72CF0">
        <w:rPr>
          <w:rFonts w:eastAsia="Calibri"/>
        </w:rPr>
        <w:t>,к</w:t>
      </w:r>
      <w:proofErr w:type="gramEnd"/>
      <w:r w:rsidRPr="00C72CF0">
        <w:rPr>
          <w:rFonts w:eastAsia="Calibri"/>
        </w:rPr>
        <w:t>которомуприлагаетследующиедокументы: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-пояснительнуюзаписку,содержащуюэкономическоеобоснованиесозданияфилиалов,открытияпредставительств;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-проектизмененийвуставпредприятия,содержащихсведенияофилиале,представительстве;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-проектположенияофилиале,представительстве;</w:t>
      </w:r>
    </w:p>
    <w:p w:rsidR="00430463" w:rsidRPr="00C72CF0" w:rsidRDefault="002D41AC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-заключение</w:t>
      </w:r>
      <w:r w:rsidR="00884D96">
        <w:rPr>
          <w:rFonts w:eastAsia="Calibri"/>
        </w:rPr>
        <w:t xml:space="preserve">специалиста </w:t>
      </w:r>
      <w:proofErr w:type="spellStart"/>
      <w:r w:rsidR="00884D96">
        <w:rPr>
          <w:rFonts w:eastAsia="Calibri"/>
        </w:rPr>
        <w:t>по</w:t>
      </w:r>
      <w:r w:rsidR="00430463" w:rsidRPr="00C72CF0">
        <w:rPr>
          <w:rFonts w:eastAsia="Calibri"/>
        </w:rPr>
        <w:t>финансамадминистрации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430463"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bookmarkStart w:id="6" w:name="Par133"/>
      <w:bookmarkEnd w:id="6"/>
      <w:r w:rsidRPr="00C72CF0">
        <w:rPr>
          <w:rFonts w:eastAsia="Calibri"/>
        </w:rPr>
        <w:t>4.7.Дляполучениясогласиянаучастие(членство)предприятиявиныхюридическихлицах,ассоциацияхидругихобъединенияхкоммерческихорганизацийзаинтересованноеп</w:t>
      </w:r>
      <w:r w:rsidR="002D41AC" w:rsidRPr="00C72CF0">
        <w:rPr>
          <w:rFonts w:eastAsia="Calibri"/>
        </w:rPr>
        <w:t>редприятиеобращается</w:t>
      </w:r>
      <w:r w:rsidR="00884D96">
        <w:rPr>
          <w:rFonts w:eastAsia="Calibri"/>
        </w:rPr>
        <w:t>специалисту</w:t>
      </w:r>
      <w:r w:rsidRPr="00C72CF0">
        <w:rPr>
          <w:rFonts w:eastAsia="Calibri"/>
        </w:rPr>
        <w:t>списьменнымзаявлением,ккоторомуприлагаетследующиедокументы: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ояснительнуюзаписку,содержащуюобоснованиенеобходимостиучастия(членства)предприятиявиныхюридическихлицах,ассоциацияхидругихобъединенияхкоммерческихорганизаций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надлежащеудостоверенныекопииучредительныхдокументовюридическихлиц,ассоциацийидругихобъединенийкоммерческихорганизаций,участиевкоторыхпредполагается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-проектдокументаобучастии(учредительныедоговор,договоросоздании),вслучаях,еслиуказанныедокументы,являютсяобязательнымусловиемучастия;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lastRenderedPageBreak/>
        <w:t>4.8.Придачесогласияповопросам,предусмотреннымпунктом4.3</w:t>
      </w:r>
      <w:r w:rsidR="002D41AC" w:rsidRPr="00C72CF0">
        <w:rPr>
          <w:rFonts w:eastAsia="Calibri"/>
        </w:rPr>
        <w:t>настоящегоПоложения,</w:t>
      </w:r>
      <w:r w:rsidR="00884D96">
        <w:rPr>
          <w:rFonts w:eastAsia="Calibri"/>
        </w:rPr>
        <w:t>специалистом</w:t>
      </w:r>
      <w:r w:rsidRPr="00C72CF0">
        <w:rPr>
          <w:rFonts w:eastAsia="Calibri"/>
        </w:rPr>
        <w:t>издаетсяраспоряжение</w:t>
      </w:r>
      <w:r w:rsidR="009B3484" w:rsidRPr="00C72CF0">
        <w:rPr>
          <w:rFonts w:eastAsia="Calibri"/>
        </w:rPr>
        <w:t>всрокнепозднее30(тридцати)календарныхднейсмоментаполучениязаявления.</w:t>
      </w:r>
    </w:p>
    <w:p w:rsidR="00430463" w:rsidRPr="00C72CF0" w:rsidRDefault="005351BA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4.9.</w:t>
      </w:r>
      <w:r w:rsidR="00430463" w:rsidRPr="00C72CF0">
        <w:rPr>
          <w:rFonts w:eastAsia="Calibri"/>
        </w:rPr>
        <w:t>Приотказевдачесогласияповопросам</w:t>
      </w:r>
      <w:proofErr w:type="gramStart"/>
      <w:r w:rsidR="00430463" w:rsidRPr="00C72CF0">
        <w:rPr>
          <w:rFonts w:eastAsia="Calibri"/>
        </w:rPr>
        <w:t>,п</w:t>
      </w:r>
      <w:proofErr w:type="gramEnd"/>
      <w:r w:rsidR="00430463" w:rsidRPr="00C72CF0">
        <w:rPr>
          <w:rFonts w:eastAsia="Calibri"/>
        </w:rPr>
        <w:t>редусмотреннымпунктом4.3</w:t>
      </w:r>
      <w:r w:rsidR="002D41AC" w:rsidRPr="00C72CF0">
        <w:rPr>
          <w:rFonts w:eastAsia="Calibri"/>
        </w:rPr>
        <w:t>настоящегоПоложения</w:t>
      </w:r>
      <w:r w:rsidR="009B3484" w:rsidRPr="00C72CF0">
        <w:rPr>
          <w:rFonts w:eastAsia="Calibri"/>
        </w:rPr>
        <w:t>(вслучаепредоставлениянеполногопакетадокументов,указанноговпунктах</w:t>
      </w:r>
      <w:r w:rsidRPr="00C72CF0">
        <w:rPr>
          <w:rFonts w:eastAsia="Calibri"/>
        </w:rPr>
        <w:t>4.5,4</w:t>
      </w:r>
      <w:r w:rsidR="00075F9B" w:rsidRPr="00C72CF0">
        <w:rPr>
          <w:rFonts w:eastAsia="Calibri"/>
        </w:rPr>
        <w:t>.6,4.7илиполучениеотрицательногозаключения</w:t>
      </w:r>
      <w:r w:rsidR="00884D96">
        <w:rPr>
          <w:rFonts w:eastAsia="Calibri"/>
        </w:rPr>
        <w:t xml:space="preserve">специалиста </w:t>
      </w:r>
      <w:proofErr w:type="spellStart"/>
      <w:r w:rsidR="00884D96">
        <w:rPr>
          <w:rFonts w:eastAsia="Calibri"/>
        </w:rPr>
        <w:t>по</w:t>
      </w:r>
      <w:r w:rsidR="00075F9B" w:rsidRPr="00C72CF0">
        <w:rPr>
          <w:rFonts w:eastAsia="Calibri"/>
        </w:rPr>
        <w:t>финансамадминистрации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proofErr w:type="spellEnd"/>
      <w:r w:rsidR="007B0B77">
        <w:rPr>
          <w:rFonts w:eastAsia="Calibri"/>
        </w:rPr>
        <w:t xml:space="preserve"> образования «Гаханы»</w:t>
      </w:r>
      <w:r w:rsidR="00075F9B" w:rsidRPr="00C72CF0">
        <w:rPr>
          <w:rFonts w:eastAsia="Calibri"/>
        </w:rPr>
        <w:t>)</w:t>
      </w:r>
      <w:r w:rsidR="002D41AC" w:rsidRPr="00C72CF0">
        <w:rPr>
          <w:rFonts w:eastAsia="Calibri"/>
        </w:rPr>
        <w:t>,</w:t>
      </w:r>
      <w:r w:rsidR="00884D96">
        <w:rPr>
          <w:rFonts w:eastAsia="Calibri"/>
        </w:rPr>
        <w:t>Специалист</w:t>
      </w:r>
      <w:r w:rsidR="00430463" w:rsidRPr="00C72CF0">
        <w:rPr>
          <w:rFonts w:eastAsia="Calibri"/>
        </w:rPr>
        <w:t>письменноизвещаетзаинтересованноепредприятиевтечение3(трех)рабочихднейсмоментапринятиярешенияоботказе.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4.10.Списаниеимущества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предприятияпроизводитсявсоответствиис</w:t>
      </w:r>
      <w:r w:rsidR="00387963" w:rsidRPr="00C72CF0">
        <w:rPr>
          <w:rFonts w:eastAsia="Calibri"/>
        </w:rPr>
        <w:t>П</w:t>
      </w:r>
      <w:r w:rsidRPr="00C72CF0">
        <w:rPr>
          <w:rFonts w:eastAsia="Calibri"/>
        </w:rPr>
        <w:t>орядкомсписания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</w:t>
      </w:r>
      <w:r w:rsidR="000F66E1" w:rsidRPr="00C72CF0">
        <w:rPr>
          <w:rFonts w:eastAsia="Calibri"/>
        </w:rPr>
        <w:t>,утвержденным</w:t>
      </w:r>
      <w:r w:rsidR="00EF1CDD" w:rsidRPr="00C72CF0">
        <w:rPr>
          <w:rFonts w:eastAsia="Calibri"/>
        </w:rPr>
        <w:t>постановлениемадминистрации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E839BD"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</w:p>
    <w:p w:rsidR="00C62A71" w:rsidRPr="00232E6B" w:rsidRDefault="00C62A71" w:rsidP="00C62A7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ar141"/>
      <w:bookmarkEnd w:id="7"/>
      <w:r w:rsidRPr="00232E6B">
        <w:rPr>
          <w:rFonts w:ascii="Arial" w:hAnsi="Arial" w:cs="Arial"/>
          <w:sz w:val="24"/>
          <w:szCs w:val="24"/>
        </w:rPr>
        <w:t>V. ПОРЯДОК УПРАВЛЕНИЯ И РАСПОРЯЖЕНИЯ ИМУЩЕСТВОМ, ЗАКРЕПЛЕННЫМ ЗА МУНИЦИПАЛЬНЫМИ УЧРЕЖДЕНИЯМИ</w:t>
      </w:r>
    </w:p>
    <w:p w:rsidR="00C62A71" w:rsidRDefault="00C62A71" w:rsidP="00C72CF0">
      <w:pPr>
        <w:ind w:firstLine="709"/>
        <w:rPr>
          <w:rFonts w:eastAsia="Calibri"/>
        </w:rPr>
      </w:pPr>
    </w:p>
    <w:p w:rsidR="00075F9B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5.1.</w:t>
      </w:r>
      <w:r w:rsidR="00884D96">
        <w:rPr>
          <w:rFonts w:eastAsia="Calibri"/>
        </w:rPr>
        <w:t>Глава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proofErr w:type="spellStart"/>
      <w:r w:rsidR="00075F9B" w:rsidRPr="00C72CF0">
        <w:rPr>
          <w:rFonts w:eastAsia="Calibri"/>
        </w:rPr>
        <w:t>принимаетрешениеосоздании</w:t>
      </w:r>
      <w:r w:rsidR="005B30DA">
        <w:rPr>
          <w:rFonts w:eastAsia="Calibri"/>
        </w:rPr>
        <w:t>муниципального</w:t>
      </w:r>
      <w:r w:rsidR="00075F9B" w:rsidRPr="00C72CF0">
        <w:rPr>
          <w:rFonts w:eastAsia="Calibri"/>
        </w:rPr>
        <w:t>учреждения</w:t>
      </w:r>
      <w:proofErr w:type="spellEnd"/>
      <w:r w:rsidR="00075F9B" w:rsidRPr="00C72CF0">
        <w:rPr>
          <w:rFonts w:eastAsia="Calibri"/>
        </w:rPr>
        <w:t>.</w:t>
      </w:r>
    </w:p>
    <w:p w:rsidR="00430463" w:rsidRPr="00C72CF0" w:rsidRDefault="00075F9B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5.2.</w:t>
      </w:r>
      <w:r w:rsidR="007E302F">
        <w:rPr>
          <w:rFonts w:eastAsia="Calibri"/>
        </w:rPr>
        <w:t>м</w:t>
      </w:r>
      <w:r w:rsidR="00430463" w:rsidRPr="00C72CF0">
        <w:rPr>
          <w:rFonts w:eastAsia="Calibri"/>
        </w:rPr>
        <w:t>униципальноеучреждениевладеетмуниципальнымимуществомнаправеоперативногоуправления.Правособственностинаимущество</w:t>
      </w:r>
      <w:r w:rsidR="005B30DA">
        <w:rPr>
          <w:rFonts w:eastAsia="Calibri"/>
        </w:rPr>
        <w:t>муниципального</w:t>
      </w:r>
      <w:r w:rsidR="00430463" w:rsidRPr="00C72CF0">
        <w:rPr>
          <w:rFonts w:eastAsia="Calibri"/>
        </w:rPr>
        <w:t>учрежденияпринадлежит</w:t>
      </w:r>
      <w:r w:rsidR="007E302F">
        <w:rPr>
          <w:rFonts w:eastAsia="Calibri"/>
        </w:rPr>
        <w:t>м</w:t>
      </w:r>
      <w:r w:rsidR="004C4CBF">
        <w:rPr>
          <w:rFonts w:eastAsia="Calibri"/>
        </w:rPr>
        <w:t>униципальному образованию «</w:t>
      </w:r>
      <w:proofErr w:type="spellStart"/>
      <w:r w:rsidR="004C4CBF">
        <w:rPr>
          <w:rFonts w:eastAsia="Calibri"/>
        </w:rPr>
        <w:t>Гаханы</w:t>
      </w:r>
      <w:proofErr w:type="spellEnd"/>
      <w:r w:rsidR="004C4CBF">
        <w:rPr>
          <w:rFonts w:eastAsia="Calibri"/>
        </w:rPr>
        <w:t>»</w:t>
      </w:r>
      <w:r w:rsidR="00430463"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5.</w:t>
      </w:r>
      <w:r w:rsidR="00075F9B" w:rsidRPr="00C72CF0">
        <w:rPr>
          <w:rFonts w:eastAsia="Calibri"/>
        </w:rPr>
        <w:t>3</w:t>
      </w:r>
      <w:r w:rsidRPr="00C72CF0">
        <w:rPr>
          <w:rFonts w:eastAsia="Calibri"/>
        </w:rPr>
        <w:t>.Закрепление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имуществанаправеоперативногоуправлениязамуниципальнымучреждениемосущес</w:t>
      </w:r>
      <w:r w:rsidR="002D41AC" w:rsidRPr="00C72CF0">
        <w:rPr>
          <w:rFonts w:eastAsia="Calibri"/>
        </w:rPr>
        <w:t>твляетсяраспоряжением</w:t>
      </w:r>
      <w:r w:rsidR="004C4CBF">
        <w:rPr>
          <w:rFonts w:eastAsia="Calibri"/>
        </w:rPr>
        <w:t>специалиста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Правооперативногоуправлениявотношении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имущества,возникаету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учреждениясмоментаегозакреплениязамуниципальнымучреждением,наоснованиисоответствующегораспоряже</w:t>
      </w:r>
      <w:r w:rsidR="002D41AC" w:rsidRPr="00C72CF0">
        <w:rPr>
          <w:rFonts w:eastAsia="Calibri"/>
        </w:rPr>
        <w:t>ния</w:t>
      </w:r>
      <w:r w:rsidR="004C4CBF">
        <w:rPr>
          <w:rFonts w:eastAsia="Calibri"/>
        </w:rPr>
        <w:t>специалиста</w:t>
      </w:r>
      <w:r w:rsidRPr="00C72CF0">
        <w:rPr>
          <w:rFonts w:eastAsia="Calibri"/>
        </w:rPr>
        <w:t>,еслииноенеустановленозаконодательствомРоссийскойФедерацииилирешениемсобственника.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Правооперативногоуправления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учреждениянанедвижимоеимуществоподлежитгосударственнойрегистрациивсоответствиистребованиямиФедеральногозакона</w:t>
      </w:r>
      <w:r w:rsidR="002D41AC" w:rsidRPr="00C72CF0">
        <w:rPr>
          <w:rFonts w:eastAsia="Calibri"/>
        </w:rPr>
        <w:t>«</w:t>
      </w:r>
      <w:r w:rsidRPr="00C72CF0">
        <w:rPr>
          <w:rFonts w:eastAsia="Calibri"/>
        </w:rPr>
        <w:t>Огосударственнойрегистрацииправнанедв</w:t>
      </w:r>
      <w:r w:rsidR="002D41AC" w:rsidRPr="00C72CF0">
        <w:rPr>
          <w:rFonts w:eastAsia="Calibri"/>
        </w:rPr>
        <w:t>ижимоеимуществоисделоксним»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Оплатарасходовпоподготовкедокументовдлягосударственнойрегистрации,оплатагосударственнойпошлинызапроведениегосударственнойрегистрации,атакжепредставлениедокументовворган,осуществляющийгосударственнуюрегистрациюправнанедвижимоеимуществоисделоксним,осуществляетсямуниципальнымучреждением.</w:t>
      </w:r>
    </w:p>
    <w:p w:rsidR="00430463" w:rsidRPr="00C72CF0" w:rsidRDefault="007E302F" w:rsidP="00C72CF0">
      <w:pPr>
        <w:ind w:firstLine="709"/>
        <w:rPr>
          <w:rFonts w:eastAsia="Calibri"/>
        </w:rPr>
      </w:pPr>
      <w:r>
        <w:rPr>
          <w:rFonts w:eastAsia="Calibri"/>
        </w:rPr>
        <w:t>м</w:t>
      </w:r>
      <w:r w:rsidR="00430463" w:rsidRPr="00C72CF0">
        <w:rPr>
          <w:rFonts w:eastAsia="Calibri"/>
        </w:rPr>
        <w:t>униципальноеучреждени</w:t>
      </w:r>
      <w:r w:rsidR="002D41AC" w:rsidRPr="00C72CF0">
        <w:rPr>
          <w:rFonts w:eastAsia="Calibri"/>
        </w:rPr>
        <w:t>еобязанопредставить</w:t>
      </w:r>
      <w:r w:rsidR="004C4CBF">
        <w:rPr>
          <w:rFonts w:eastAsia="Calibri"/>
        </w:rPr>
        <w:t>специалисту</w:t>
      </w:r>
      <w:r w:rsidR="00430463" w:rsidRPr="00C72CF0">
        <w:rPr>
          <w:rFonts w:eastAsia="Calibri"/>
        </w:rPr>
        <w:t>копиюсвидетельстваогосударственнойрегистрацииправаоперативногоуправлениянанедвижимоеимуществонепозднее</w:t>
      </w:r>
      <w:r w:rsidR="00304235" w:rsidRPr="00C72CF0">
        <w:rPr>
          <w:rFonts w:eastAsia="Calibri"/>
        </w:rPr>
        <w:t>3</w:t>
      </w:r>
      <w:r w:rsidR="00430463" w:rsidRPr="00C72CF0">
        <w:rPr>
          <w:rFonts w:eastAsia="Calibri"/>
        </w:rPr>
        <w:t>месяцевпослепередачинедвижимогоимуществамуниципальномуучреждению.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5.</w:t>
      </w:r>
      <w:r w:rsidR="00075F9B" w:rsidRPr="00C72CF0">
        <w:rPr>
          <w:rFonts w:eastAsia="Calibri"/>
        </w:rPr>
        <w:t>4</w:t>
      </w:r>
      <w:r w:rsidRPr="00C72CF0">
        <w:rPr>
          <w:rFonts w:eastAsia="Calibri"/>
        </w:rPr>
        <w:t>.Впорядке</w:t>
      </w:r>
      <w:proofErr w:type="gramStart"/>
      <w:r w:rsidRPr="00C72CF0">
        <w:rPr>
          <w:rFonts w:eastAsia="Calibri"/>
        </w:rPr>
        <w:t>,у</w:t>
      </w:r>
      <w:proofErr w:type="gramEnd"/>
      <w:r w:rsidRPr="00C72CF0">
        <w:rPr>
          <w:rFonts w:eastAsia="Calibri"/>
        </w:rPr>
        <w:t>становленномдействующимзаконодательством,излишнее,неиспользуемоеилииспользуемоенепоназначениюимущество,закрепленноезамуниципальнымучреждениемлибоприобретенноемуниципальнымучреждениемзасчетсредств,выделенныхемунаприобретениеданногоимущества,изымаетсяизоперативногоуправле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учре</w:t>
      </w:r>
      <w:r w:rsidR="00E839BD" w:rsidRPr="00C72CF0">
        <w:rPr>
          <w:rFonts w:eastAsia="Calibri"/>
        </w:rPr>
        <w:t>жденияпораспоряжению</w:t>
      </w:r>
      <w:r w:rsidR="004C4CBF">
        <w:rPr>
          <w:rFonts w:eastAsia="Calibri"/>
        </w:rPr>
        <w:t>специалиста</w:t>
      </w:r>
      <w:r w:rsidR="00304235" w:rsidRPr="00C72CF0">
        <w:rPr>
          <w:rFonts w:eastAsia="Calibri"/>
        </w:rPr>
        <w:t>смоментапоступлениязаявленияот</w:t>
      </w:r>
      <w:r w:rsidR="005B30DA">
        <w:rPr>
          <w:rFonts w:eastAsia="Calibri"/>
        </w:rPr>
        <w:t>муниципального</w:t>
      </w:r>
      <w:r w:rsidR="00304235" w:rsidRPr="00C72CF0">
        <w:rPr>
          <w:rFonts w:eastAsia="Calibri"/>
        </w:rPr>
        <w:t>учрежденияилисмоментавыявлениянеиспользуемогоилииспользуемогонепоназначению</w:t>
      </w:r>
      <w:r w:rsidR="005B30DA">
        <w:rPr>
          <w:rFonts w:eastAsia="Calibri"/>
        </w:rPr>
        <w:t>муниципального</w:t>
      </w:r>
      <w:r w:rsidR="00304235" w:rsidRPr="00C72CF0">
        <w:rPr>
          <w:rFonts w:eastAsia="Calibri"/>
        </w:rPr>
        <w:t>имущества.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Имущество,изъятоеизоперативногоуправления,должнобытьпереданомуниципальнымучреждениемипринят</w:t>
      </w:r>
      <w:r w:rsidR="002D41AC" w:rsidRPr="00C72CF0">
        <w:rPr>
          <w:rFonts w:eastAsia="Calibri"/>
        </w:rPr>
        <w:t>о</w:t>
      </w:r>
      <w:r w:rsidR="004C4CBF">
        <w:rPr>
          <w:rFonts w:eastAsia="Calibri"/>
        </w:rPr>
        <w:t>специалистом</w:t>
      </w:r>
      <w:r w:rsidRPr="00C72CF0">
        <w:rPr>
          <w:rFonts w:eastAsia="Calibri"/>
        </w:rPr>
        <w:t>поактуприема-передачи.Данноеимуществопослепрекращениянанеговустановленномзакономпорядкеправаоперативногоуправленияпоступаетвсоставмуниципальнойказны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lastRenderedPageBreak/>
        <w:t>Прекращениеправаоперативногоуправления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учреждениянанедвижимоеимуществоподлежитгосударственнойрегистрациивсоответствиистребованиямиФедеральногозакона</w:t>
      </w:r>
      <w:r w:rsidR="002D41AC" w:rsidRPr="00C72CF0">
        <w:rPr>
          <w:rFonts w:eastAsia="Calibri"/>
        </w:rPr>
        <w:t>«</w:t>
      </w:r>
      <w:r w:rsidRPr="00C72CF0">
        <w:rPr>
          <w:rFonts w:eastAsia="Calibri"/>
        </w:rPr>
        <w:t>Огосударственнойрегистрацииправнанедвижимоеимуществоисделоксним</w:t>
      </w:r>
      <w:r w:rsidR="002D41AC" w:rsidRPr="00C72CF0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Оплатарасходовпоподготовкедокументовдлягосударственнойрегистрации,оплатагосударственнойпошлинызапроведениегосударственнойрегистрации,атакжепредставлениедокументовворган,осуществляющийгосударственнуюрегистрациюправнанедвижимоеимуществоисделоксним,осуществляетсямуниципальнымучреждением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Муниципальноеучреждени</w:t>
      </w:r>
      <w:r w:rsidR="002D41AC" w:rsidRPr="00C72CF0">
        <w:rPr>
          <w:rFonts w:eastAsia="Calibri"/>
        </w:rPr>
        <w:t>еобязанопредставить</w:t>
      </w:r>
      <w:r w:rsidR="004C4CBF">
        <w:rPr>
          <w:rFonts w:eastAsia="Calibri"/>
        </w:rPr>
        <w:t>специалисту</w:t>
      </w:r>
      <w:r w:rsidRPr="00C72CF0">
        <w:rPr>
          <w:rFonts w:eastAsia="Calibri"/>
        </w:rPr>
        <w:t>копиюдокумента,выданногоорганом,осуществляющимгосударственнуюрегистрациюправнанедвижимоеимуществоисделоксним,иподтверждающегопрекращениеправаоперативногоуправлениянанедвижимоеимущество,непозднее1месяцасодняподписанияактаприема-передачинедвижимогоимущества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5.</w:t>
      </w:r>
      <w:r w:rsidR="00075F9B" w:rsidRPr="00C72CF0">
        <w:rPr>
          <w:rFonts w:eastAsia="Calibri"/>
        </w:rPr>
        <w:t>5</w:t>
      </w:r>
      <w:r w:rsidRPr="00C72CF0">
        <w:rPr>
          <w:rFonts w:eastAsia="Calibri"/>
        </w:rPr>
        <w:t>.Муниципальноеказенноеучреждениеневправеотчуждатьлибоинымспособомраспоряжатьсяимуществомбезсогласиясобственникаимущества.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Муниципальноеавтономноеучреждение</w:t>
      </w:r>
      <w:r w:rsidR="00075F9B" w:rsidRPr="00C72CF0">
        <w:rPr>
          <w:rFonts w:eastAsia="Calibri"/>
        </w:rPr>
        <w:t>имуниципальноебюджетноеучреждение</w:t>
      </w:r>
      <w:r w:rsidRPr="00C72CF0">
        <w:rPr>
          <w:rFonts w:eastAsia="Calibri"/>
        </w:rPr>
        <w:t>безсогласиясобственниканевправераспоряжатьсянедвижимымимуществомиособоценнымдвижимымимуществом</w:t>
      </w:r>
      <w:proofErr w:type="gramStart"/>
      <w:r w:rsidRPr="00C72CF0">
        <w:rPr>
          <w:rFonts w:eastAsia="Calibri"/>
        </w:rPr>
        <w:t>,з</w:t>
      </w:r>
      <w:proofErr w:type="gramEnd"/>
      <w:r w:rsidRPr="00C72CF0">
        <w:rPr>
          <w:rFonts w:eastAsia="Calibri"/>
        </w:rPr>
        <w:t>акрепленнымизанимсобственникомилиприобретеннымимуниципальнымавтономнымучреждением</w:t>
      </w:r>
      <w:r w:rsidR="00304235" w:rsidRPr="00C72CF0">
        <w:rPr>
          <w:rFonts w:eastAsia="Calibri"/>
        </w:rPr>
        <w:t>имуниципальнымбюджетнымучреждением</w:t>
      </w:r>
      <w:r w:rsidRPr="00C72CF0">
        <w:rPr>
          <w:rFonts w:eastAsia="Calibri"/>
        </w:rPr>
        <w:t>засчетсредств,выделенныхемусобственникомнаприобретениетакогоимущества.</w:t>
      </w:r>
    </w:p>
    <w:p w:rsidR="00430463" w:rsidRPr="00C72CF0" w:rsidRDefault="00430463" w:rsidP="00C72CF0">
      <w:pPr>
        <w:ind w:firstLine="709"/>
        <w:rPr>
          <w:rFonts w:eastAsia="Calibri"/>
        </w:rPr>
      </w:pPr>
      <w:bookmarkStart w:id="8" w:name="Par157"/>
      <w:bookmarkEnd w:id="8"/>
      <w:r w:rsidRPr="00C72CF0">
        <w:rPr>
          <w:rFonts w:eastAsia="Calibri"/>
        </w:rPr>
        <w:t>5.</w:t>
      </w:r>
      <w:r w:rsidR="00075F9B" w:rsidRPr="00C72CF0">
        <w:rPr>
          <w:rFonts w:eastAsia="Calibri"/>
        </w:rPr>
        <w:t>6</w:t>
      </w:r>
      <w:r w:rsidRPr="00C72CF0">
        <w:rPr>
          <w:rFonts w:eastAsia="Calibri"/>
        </w:rPr>
        <w:t>.Дляполучениясогласиясобственниканараспоряжениеимуществом,распоряжение,которымбезсогласиясобственниканедопускается,илидляполучениясогласиянасовершениесделки(несколькихвзаимосвязанныхсделок)вслучаях,установленныхфедеральнымизаконами,иныминормативнымиправовымиактамиилиуставом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учреждения,заинтересованноемуниципальное</w:t>
      </w:r>
      <w:r w:rsidR="002D41AC" w:rsidRPr="00C72CF0">
        <w:rPr>
          <w:rFonts w:eastAsia="Calibri"/>
        </w:rPr>
        <w:t>учреждениеобращается</w:t>
      </w:r>
      <w:r w:rsidR="004C4CBF">
        <w:rPr>
          <w:rFonts w:eastAsia="Calibri"/>
        </w:rPr>
        <w:t>специалисту</w:t>
      </w:r>
      <w:r w:rsidRPr="00C72CF0">
        <w:rPr>
          <w:rFonts w:eastAsia="Calibri"/>
        </w:rPr>
        <w:t>списьменнымзаявлением,ккоторомуприлагаетследующиедокументы:</w:t>
      </w:r>
    </w:p>
    <w:p w:rsidR="007F791D" w:rsidRDefault="007F791D" w:rsidP="00C72CF0">
      <w:pPr>
        <w:ind w:firstLine="709"/>
        <w:rPr>
          <w:rFonts w:cs="Arial"/>
        </w:rPr>
      </w:pPr>
      <w:r w:rsidRPr="00243545">
        <w:rPr>
          <w:rFonts w:cs="Arial"/>
        </w:rPr>
        <w:t>-пояснительнуюзаписку,содержащуюфинансово-экономическоелиботехнико-экономическоеобоснованиецелесообразностисовершениясделки(впроизвольнойформесуказаниемназаинтересованностьвсовершениисделки,необходимостьраспоряженияимуществом)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-копиюбухгалтерскогобалансанапоследнююотчетнуюдату;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-проектдоговора(сделкивписьменнойформе);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-отчеторыночнойстоимостиимущества,распоряжениекоторымпредполагаетсямуниципальнымучреждением(принеобходимости);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-копиидокументов,подтверждающиеправооперативногоуправлениянамуниципальноеимущество,распоряжениекоторымпредполагаетсямуниципальнымучреждением;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-согласиеучредителя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учреждения,рекомендациинаблюдательногосовета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учреждения(принеобходимости)повопросураспоряженияимуществом.</w:t>
      </w:r>
    </w:p>
    <w:p w:rsidR="00DB1A62" w:rsidRPr="00232E6B" w:rsidRDefault="00DB1A62" w:rsidP="00DB1A6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- </w:t>
      </w:r>
      <w:r w:rsidRPr="00232E6B">
        <w:rPr>
          <w:rFonts w:cs="Arial"/>
        </w:rPr>
        <w:t xml:space="preserve">согласование учредителя </w:t>
      </w:r>
      <w:r w:rsidR="005B30DA">
        <w:rPr>
          <w:rFonts w:cs="Arial"/>
        </w:rPr>
        <w:t>муниципального</w:t>
      </w:r>
      <w:r w:rsidRPr="00232E6B">
        <w:rPr>
          <w:rFonts w:cs="Arial"/>
        </w:rPr>
        <w:t xml:space="preserve"> учреждения, подготовленное в соответствии с порядком согласования учредителем распоряжения имуществом, закрепленным за муниципальными учреждениями, </w:t>
      </w:r>
      <w:r w:rsidR="004C4CBF">
        <w:rPr>
          <w:rFonts w:cs="Arial"/>
        </w:rPr>
        <w:t xml:space="preserve">утверждаемым постановлением </w:t>
      </w:r>
      <w:proofErr w:type="spellStart"/>
      <w:r w:rsidR="004C4CBF">
        <w:rPr>
          <w:rFonts w:cs="Arial"/>
        </w:rPr>
        <w:t>Главы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proofErr w:type="spellEnd"/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232E6B">
        <w:rPr>
          <w:rFonts w:cs="Arial"/>
        </w:rPr>
        <w:t>;</w:t>
      </w:r>
    </w:p>
    <w:p w:rsidR="00DB1A62" w:rsidRPr="00232E6B" w:rsidRDefault="00DB1A62" w:rsidP="00DB1A62">
      <w:pPr>
        <w:autoSpaceDE w:val="0"/>
        <w:autoSpaceDN w:val="0"/>
        <w:adjustRightInd w:val="0"/>
        <w:ind w:firstLine="709"/>
        <w:rPr>
          <w:rFonts w:cs="Arial"/>
        </w:rPr>
      </w:pPr>
      <w:r w:rsidRPr="00232E6B">
        <w:rPr>
          <w:rFonts w:cs="Arial"/>
        </w:rPr>
        <w:t xml:space="preserve">- рекомендации, заключение, решение наблюдательного совета </w:t>
      </w:r>
      <w:r w:rsidR="005B30DA">
        <w:rPr>
          <w:rFonts w:cs="Arial"/>
        </w:rPr>
        <w:t>муниципального</w:t>
      </w:r>
      <w:r w:rsidRPr="00232E6B">
        <w:rPr>
          <w:rFonts w:cs="Arial"/>
        </w:rPr>
        <w:t xml:space="preserve"> автономного учреждения, в случаях, установленных </w:t>
      </w:r>
      <w:r w:rsidRPr="00232E6B">
        <w:rPr>
          <w:rFonts w:cs="Arial"/>
        </w:rPr>
        <w:lastRenderedPageBreak/>
        <w:t>действующим законодательством Российской Федерации, по вопросу распоряжения имуществом.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5.</w:t>
      </w:r>
      <w:r w:rsidR="00304235" w:rsidRPr="00C72CF0">
        <w:rPr>
          <w:rFonts w:eastAsia="Calibri"/>
        </w:rPr>
        <w:t>7</w:t>
      </w:r>
      <w:r w:rsidRPr="00C72CF0">
        <w:rPr>
          <w:rFonts w:eastAsia="Calibri"/>
        </w:rPr>
        <w:t>.Придачесогласияповопросам,предусмотреннымпунктом5.5</w:t>
      </w:r>
      <w:r w:rsidR="002D41AC" w:rsidRPr="00C72CF0">
        <w:rPr>
          <w:rFonts w:eastAsia="Calibri"/>
        </w:rPr>
        <w:t>настоящегоПоложения,</w:t>
      </w:r>
      <w:r w:rsidR="004C4CBF">
        <w:rPr>
          <w:rFonts w:eastAsia="Calibri"/>
        </w:rPr>
        <w:t>специалистом</w:t>
      </w:r>
      <w:r w:rsidRPr="00C72CF0">
        <w:rPr>
          <w:rFonts w:eastAsia="Calibri"/>
        </w:rPr>
        <w:t>издаетсяраспоряжение</w:t>
      </w:r>
      <w:r w:rsidR="00075F9B" w:rsidRPr="00C72CF0">
        <w:rPr>
          <w:rFonts w:eastAsia="Calibri"/>
        </w:rPr>
        <w:t>всрокнепозднее30(тридцати)календарныхднейсмоментаполучениязаявления</w:t>
      </w:r>
      <w:r w:rsidRPr="00C72CF0">
        <w:rPr>
          <w:rFonts w:eastAsia="Calibri"/>
        </w:rPr>
        <w:t>.</w:t>
      </w:r>
    </w:p>
    <w:p w:rsidR="007F791D" w:rsidRDefault="007F791D" w:rsidP="00C72CF0">
      <w:pPr>
        <w:ind w:firstLine="709"/>
        <w:rPr>
          <w:rFonts w:cs="Arial"/>
        </w:rPr>
      </w:pPr>
      <w:r w:rsidRPr="00243545">
        <w:rPr>
          <w:rFonts w:cs="Arial"/>
        </w:rPr>
        <w:t>5.8.Приотказевдачесогласияповопросам,предусмотреннымпунктом5.6НастоящегоПоложения(вслучаепредоставлениянеполногопакетадокументов),</w:t>
      </w:r>
      <w:r w:rsidR="004C4CBF">
        <w:rPr>
          <w:rFonts w:cs="Arial"/>
        </w:rPr>
        <w:t>специалист</w:t>
      </w:r>
      <w:r w:rsidRPr="00243545">
        <w:rPr>
          <w:rFonts w:cs="Arial"/>
        </w:rPr>
        <w:t>письменноизвещаетзаинтересованное</w:t>
      </w:r>
      <w:r w:rsidR="00DB1A62" w:rsidRPr="00232E6B">
        <w:rPr>
          <w:rFonts w:cs="Arial"/>
        </w:rPr>
        <w:t>муниципальное</w:t>
      </w:r>
      <w:r w:rsidRPr="00243545">
        <w:rPr>
          <w:rFonts w:cs="Arial"/>
        </w:rPr>
        <w:t>учреждениевтечение3(трех)рабочихднейсмоментапринятиярешенияоботказе.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5.</w:t>
      </w:r>
      <w:r w:rsidR="00C513BD" w:rsidRPr="00C72CF0">
        <w:rPr>
          <w:rFonts w:eastAsia="Calibri"/>
        </w:rPr>
        <w:t>9</w:t>
      </w:r>
      <w:r w:rsidRPr="00C72CF0">
        <w:rPr>
          <w:rFonts w:eastAsia="Calibri"/>
        </w:rPr>
        <w:t>.Списаниеимущества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учреждения</w:t>
      </w:r>
      <w:r w:rsidR="00304235" w:rsidRPr="00C72CF0">
        <w:rPr>
          <w:rFonts w:eastAsia="Calibri"/>
        </w:rPr>
        <w:t>производитсявсоответствиисП</w:t>
      </w:r>
      <w:r w:rsidRPr="00C72CF0">
        <w:rPr>
          <w:rFonts w:eastAsia="Calibri"/>
        </w:rPr>
        <w:t>орядкомсписания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</w:t>
      </w:r>
      <w:r w:rsidR="00E839BD" w:rsidRPr="00C72CF0">
        <w:rPr>
          <w:rFonts w:eastAsia="Calibri"/>
        </w:rPr>
        <w:t>,</w:t>
      </w:r>
      <w:r w:rsidR="00EF1CDD" w:rsidRPr="00C72CF0">
        <w:rPr>
          <w:rFonts w:eastAsia="Calibri"/>
        </w:rPr>
        <w:t>утвержденнымпостановлениемадминистрации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</w:p>
    <w:p w:rsidR="00430463" w:rsidRPr="00C72CF0" w:rsidRDefault="00430463" w:rsidP="00C72CF0">
      <w:pPr>
        <w:ind w:firstLine="709"/>
        <w:rPr>
          <w:rFonts w:eastAsia="Calibri"/>
        </w:rPr>
      </w:pPr>
      <w:bookmarkStart w:id="9" w:name="Par168"/>
      <w:bookmarkEnd w:id="9"/>
      <w:r w:rsidRPr="00C72CF0">
        <w:rPr>
          <w:rFonts w:eastAsia="Calibri"/>
        </w:rPr>
        <w:t>VI.ПОРЯДОКУЧАСТИЯ</w:t>
      </w:r>
      <w:r w:rsidR="005B30DA">
        <w:rPr>
          <w:rFonts w:eastAsia="Calibri"/>
        </w:rPr>
        <w:t>МУНИЦИПАЛЬНОГО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ВХОЗЯЙСТВЕННЫХОБЩЕСТВАХИНЕКОММЕРЧЕСКИХОРГАНИЗАЦИЯХ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6.1.ДействиенастоящегоПоложениянераспространяетсянарегламентируемы</w:t>
      </w:r>
      <w:r w:rsidR="00282713" w:rsidRPr="00C72CF0">
        <w:rPr>
          <w:rFonts w:eastAsia="Calibri"/>
        </w:rPr>
        <w:t>й</w:t>
      </w:r>
      <w:r w:rsidRPr="00C72CF0">
        <w:rPr>
          <w:rFonts w:eastAsia="Calibri"/>
        </w:rPr>
        <w:t>федеральнымзаконодательствомоприватизациипорядокобразованияоткрытыхакционерныхобществвпроцессеприватизациимуниципальныхунитарныхпредприятийипорядокпредставительстваинтересов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proofErr w:type="gramStart"/>
      <w:r w:rsidR="007B0B77">
        <w:rPr>
          <w:rFonts w:eastAsia="Calibri"/>
        </w:rPr>
        <w:t>»</w:t>
      </w:r>
      <w:proofErr w:type="spellStart"/>
      <w:r w:rsidRPr="00C72CF0">
        <w:rPr>
          <w:rFonts w:eastAsia="Calibri"/>
        </w:rPr>
        <w:t>в</w:t>
      </w:r>
      <w:proofErr w:type="gramEnd"/>
      <w:r w:rsidRPr="00C72CF0">
        <w:rPr>
          <w:rFonts w:eastAsia="Calibri"/>
        </w:rPr>
        <w:t>органахуправленияиконтролятакихобществ</w:t>
      </w:r>
      <w:proofErr w:type="spellEnd"/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6.2.Участие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вхозяйственныхобществахинекоммерческихорганизацияхможетосуществлятьсяпутем: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-внесения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имуществаилиимущественныхправ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proofErr w:type="spellStart"/>
      <w:r w:rsidRPr="00C72CF0">
        <w:rPr>
          <w:rFonts w:eastAsia="Calibri"/>
        </w:rPr>
        <w:t>вкачествевкладавуставныекапиталыхозяйственныхобществ</w:t>
      </w:r>
      <w:proofErr w:type="spellEnd"/>
      <w:r w:rsidRPr="00C72CF0">
        <w:rPr>
          <w:rFonts w:eastAsia="Calibri"/>
        </w:rPr>
        <w:t>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-приобретенияакцийоткрытыхакционерныхобществнарынкеценныхбумаг;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-внесения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имуществавкачествевзносавнекоммерческиеорганизации,учредителемкоторыхявляется</w:t>
      </w:r>
      <w:r w:rsidR="007E302F">
        <w:rPr>
          <w:rFonts w:eastAsia="Calibri"/>
        </w:rPr>
        <w:t>м</w:t>
      </w:r>
      <w:r w:rsidR="004C4CBF">
        <w:rPr>
          <w:rFonts w:eastAsia="Calibri"/>
        </w:rPr>
        <w:t>униципальное образование «</w:t>
      </w:r>
      <w:proofErr w:type="spellStart"/>
      <w:r w:rsidR="004C4CBF">
        <w:rPr>
          <w:rFonts w:eastAsia="Calibri"/>
        </w:rPr>
        <w:t>Гаханы</w:t>
      </w:r>
      <w:proofErr w:type="spellEnd"/>
      <w:r w:rsidR="004C4CBF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6.3.Отимени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полномочияучредителяхозяйственныхобществинекоммерческихорганизацийвформеавтономныхнекоммерческихорганизаци</w:t>
      </w:r>
      <w:r w:rsidR="002D41AC" w:rsidRPr="00C72CF0">
        <w:rPr>
          <w:rFonts w:eastAsia="Calibri"/>
        </w:rPr>
        <w:t>йифондовосуществляет</w:t>
      </w:r>
      <w:r w:rsidR="004C4CBF">
        <w:rPr>
          <w:rFonts w:eastAsia="Calibri"/>
        </w:rPr>
        <w:t>специалист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6.4.</w:t>
      </w:r>
      <w:r w:rsidR="007E302F">
        <w:rPr>
          <w:rFonts w:eastAsia="Calibri"/>
        </w:rPr>
        <w:t>м</w:t>
      </w:r>
      <w:r w:rsidR="004C4CBF">
        <w:rPr>
          <w:rFonts w:eastAsia="Calibri"/>
        </w:rPr>
        <w:t>униципальное образование «Гаханы»</w:t>
      </w:r>
      <w:r w:rsidRPr="00C72CF0">
        <w:rPr>
          <w:rFonts w:eastAsia="Calibri"/>
        </w:rPr>
        <w:t>участвуетвуправлениихозяйственнымиобществами,акционером(участником)которыхонявляется,черезпредставителей,назначаемых(избираемых)ворганыуправленияхозяйственногообщества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6.5.Представителемдляучастиявобщемсобранииакционеров(участников)хозяйственног</w:t>
      </w:r>
      <w:r w:rsidR="002D41AC" w:rsidRPr="00C72CF0">
        <w:rPr>
          <w:rFonts w:eastAsia="Calibri"/>
        </w:rPr>
        <w:t>ообществаназначаетсяКомитет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6.6.Кандидатурыпредставителейдляизбраниявсоветдиректоров(наблюдательныйсовет)иревизионнуюкомиссиюхозяйственногооб</w:t>
      </w:r>
      <w:r w:rsidR="00E839BD" w:rsidRPr="00C72CF0">
        <w:rPr>
          <w:rFonts w:eastAsia="Calibri"/>
        </w:rPr>
        <w:t>ществаутверждаются</w:t>
      </w:r>
      <w:r w:rsidR="004C4CBF">
        <w:rPr>
          <w:rFonts w:eastAsia="Calibri"/>
        </w:rPr>
        <w:t>специалистом</w:t>
      </w:r>
      <w:r w:rsidR="00C41927" w:rsidRPr="00C72CF0">
        <w:rPr>
          <w:rFonts w:eastAsia="Calibri"/>
        </w:rPr>
        <w:t>.</w:t>
      </w:r>
    </w:p>
    <w:p w:rsidR="00DB1A62" w:rsidRPr="00232E6B" w:rsidRDefault="004C4CBF" w:rsidP="00DB1A6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6.7. По представлению </w:t>
      </w:r>
      <w:proofErr w:type="spellStart"/>
      <w:r>
        <w:rPr>
          <w:rFonts w:cs="Arial"/>
        </w:rPr>
        <w:t>Главы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proofErr w:type="spellEnd"/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="00DB1A62" w:rsidRPr="00232E6B">
        <w:rPr>
          <w:rFonts w:cs="Arial"/>
        </w:rPr>
        <w:t xml:space="preserve"> Дума 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="00DB1A62" w:rsidRPr="00232E6B">
        <w:rPr>
          <w:rFonts w:cs="Arial"/>
        </w:rPr>
        <w:t xml:space="preserve"> принимает решение об участии 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="00DB1A62" w:rsidRPr="00232E6B">
        <w:rPr>
          <w:rFonts w:cs="Arial"/>
        </w:rPr>
        <w:t xml:space="preserve"> в хозяйственных обществах путем внесения </w:t>
      </w:r>
      <w:r w:rsidR="005B30DA">
        <w:rPr>
          <w:rFonts w:cs="Arial"/>
        </w:rPr>
        <w:t>муниципального</w:t>
      </w:r>
      <w:r w:rsidR="00DB1A62" w:rsidRPr="00232E6B">
        <w:rPr>
          <w:rFonts w:cs="Arial"/>
        </w:rPr>
        <w:t xml:space="preserve"> имущества (имущественных прав) в качестве вклада 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="00DB1A62" w:rsidRPr="00232E6B">
        <w:rPr>
          <w:rFonts w:cs="Arial"/>
        </w:rPr>
        <w:t xml:space="preserve"> в уставные капиталы хозяйственных обществ, в соответствии с муниципальными правовыми актами 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="00DB1A62" w:rsidRPr="00232E6B">
        <w:rPr>
          <w:rFonts w:cs="Arial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lastRenderedPageBreak/>
        <w:t>6.8.РешениеосозданиинекоммерческихорганизацийвформеавтономныхнекоммерческихорганизацийифондовпринимаетДума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«Гаханы»</w:t>
      </w:r>
      <w:r w:rsidR="00890F37" w:rsidRPr="00C72CF0">
        <w:rPr>
          <w:rFonts w:eastAsia="Calibri"/>
        </w:rPr>
        <w:t>всоответствиисмуниципальнымиправовымиактами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</w:p>
    <w:p w:rsidR="00430463" w:rsidRPr="00C72CF0" w:rsidRDefault="00430463" w:rsidP="00C72CF0">
      <w:pPr>
        <w:ind w:firstLine="709"/>
        <w:rPr>
          <w:rFonts w:eastAsia="Calibri"/>
        </w:rPr>
      </w:pPr>
      <w:bookmarkStart w:id="10" w:name="Par183"/>
      <w:bookmarkEnd w:id="10"/>
      <w:r w:rsidRPr="00C72CF0">
        <w:rPr>
          <w:rFonts w:eastAsia="Calibri"/>
        </w:rPr>
        <w:t>VII.ПОРЯДОКПЕРЕДАЧИ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ИМУЩЕСТВАВЗАЛОГ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7.1.Вцеляхобеспеченияисполненияобязательств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«Гаханы»</w:t>
      </w:r>
      <w:r w:rsidRPr="00C72CF0">
        <w:rPr>
          <w:rFonts w:eastAsia="Calibri"/>
        </w:rPr>
        <w:t>имуниципальныхунитарныхпредприятийпередтретьимилицамиможетпередаватьсявзалогмуниципальноеимущество,составляющеемуниципальнуюказну,котороевсоответствиисзаконодательствомРоссийскойФедерацииможетбытьпредметомзалога.</w:t>
      </w:r>
    </w:p>
    <w:p w:rsidR="0028271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7.2.Имущество,находящеесявмуниципал</w:t>
      </w:r>
      <w:r w:rsidR="00282713" w:rsidRPr="00C72CF0">
        <w:rPr>
          <w:rFonts w:eastAsia="Calibri"/>
        </w:rPr>
        <w:t>ьнойказнеможетпередаватьсявзалогвпорядке,установленномзаконодательствомРоссийскойФедерацииинастоящимПоложением:</w:t>
      </w:r>
    </w:p>
    <w:p w:rsidR="00282713" w:rsidRPr="00C72CF0" w:rsidRDefault="0028271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</w:t>
      </w:r>
      <w:proofErr w:type="spellStart"/>
      <w:r w:rsidRPr="00C72CF0">
        <w:rPr>
          <w:rFonts w:eastAsia="Calibri"/>
        </w:rPr>
        <w:t>недвижимоеимуществопорешениюДумы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;</w:t>
      </w:r>
    </w:p>
    <w:p w:rsidR="00430463" w:rsidRPr="00C72CF0" w:rsidRDefault="0028271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-движимоеимущество</w:t>
      </w:r>
      <w:r w:rsidR="00E839BD" w:rsidRPr="00C72CF0">
        <w:rPr>
          <w:rFonts w:eastAsia="Calibri"/>
        </w:rPr>
        <w:t>порешению</w:t>
      </w:r>
      <w:r w:rsidR="004C4CBF">
        <w:rPr>
          <w:rFonts w:eastAsia="Calibri"/>
        </w:rPr>
        <w:t>специалиста</w:t>
      </w:r>
      <w:r w:rsidRPr="00C72CF0">
        <w:rPr>
          <w:rFonts w:eastAsia="Calibri"/>
        </w:rPr>
        <w:t>(оформляетсяраспоряжением</w:t>
      </w:r>
      <w:r w:rsidR="004C4CBF">
        <w:rPr>
          <w:rFonts w:eastAsia="Calibri"/>
        </w:rPr>
        <w:t>специалиста</w:t>
      </w:r>
      <w:r w:rsidRPr="00C72CF0">
        <w:rPr>
          <w:rFonts w:eastAsia="Calibri"/>
        </w:rPr>
        <w:t>)</w:t>
      </w:r>
      <w:r w:rsidR="00430463"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7</w:t>
      </w:r>
      <w:r w:rsidR="00282713" w:rsidRPr="00C72CF0">
        <w:rPr>
          <w:rFonts w:eastAsia="Calibri"/>
        </w:rPr>
        <w:t>.3</w:t>
      </w:r>
      <w:r w:rsidRPr="00C72CF0">
        <w:rPr>
          <w:rFonts w:eastAsia="Calibri"/>
        </w:rPr>
        <w:t>.Залогимущества,находящегосявмуниципальнойказне,возникаетнаоснованиидоговоразалога,заключаемогосзалогодержателем.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7.</w:t>
      </w:r>
      <w:r w:rsidR="00282713" w:rsidRPr="00C72CF0">
        <w:rPr>
          <w:rFonts w:eastAsia="Calibri"/>
        </w:rPr>
        <w:t>4</w:t>
      </w:r>
      <w:r w:rsidRPr="00C72CF0">
        <w:rPr>
          <w:rFonts w:eastAsia="Calibri"/>
        </w:rPr>
        <w:t>.Сведенияозалоге</w:t>
      </w:r>
      <w:r w:rsidR="005B30DA">
        <w:rPr>
          <w:rFonts w:eastAsia="Calibri"/>
        </w:rPr>
        <w:t>муниципального</w:t>
      </w:r>
      <w:r w:rsidR="00B03999" w:rsidRPr="00C72CF0">
        <w:rPr>
          <w:rFonts w:eastAsia="Calibri"/>
        </w:rPr>
        <w:t>имуществавносятсяв</w:t>
      </w:r>
      <w:r w:rsidR="00DB1A62" w:rsidRPr="00232E6B">
        <w:rPr>
          <w:rFonts w:cs="Arial"/>
        </w:rPr>
        <w:t xml:space="preserve">Реестр </w:t>
      </w:r>
      <w:r w:rsidR="005B30DA">
        <w:rPr>
          <w:rFonts w:cs="Arial"/>
        </w:rPr>
        <w:t>муниципального</w:t>
      </w:r>
      <w:r w:rsidR="00DB1A62" w:rsidRPr="00232E6B">
        <w:rPr>
          <w:rFonts w:cs="Arial"/>
        </w:rPr>
        <w:t xml:space="preserve"> </w:t>
      </w:r>
      <w:proofErr w:type="spellStart"/>
      <w:r w:rsidR="00DB1A62" w:rsidRPr="00232E6B">
        <w:rPr>
          <w:rFonts w:cs="Arial"/>
        </w:rPr>
        <w:t>имущества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B03999" w:rsidRPr="00C72CF0">
        <w:rPr>
          <w:rFonts w:eastAsia="Calibri"/>
        </w:rPr>
        <w:t>.</w:t>
      </w:r>
    </w:p>
    <w:p w:rsidR="00DB1A62" w:rsidRPr="00C72CF0" w:rsidRDefault="00DB1A62" w:rsidP="00C72CF0">
      <w:pPr>
        <w:ind w:firstLine="709"/>
        <w:rPr>
          <w:rFonts w:eastAsia="Calibri"/>
        </w:rPr>
      </w:pPr>
    </w:p>
    <w:p w:rsidR="00DB1A62" w:rsidRPr="00232E6B" w:rsidRDefault="00DB1A62" w:rsidP="00DB1A6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1" w:name="Par191"/>
      <w:bookmarkEnd w:id="11"/>
      <w:r w:rsidRPr="00232E6B">
        <w:rPr>
          <w:rFonts w:ascii="Arial" w:hAnsi="Arial" w:cs="Arial"/>
          <w:sz w:val="24"/>
          <w:szCs w:val="24"/>
        </w:rPr>
        <w:t xml:space="preserve">VIII. ПОРЯДОК ВЕДЕНИЯ РЕЕСТРА </w:t>
      </w:r>
      <w:r w:rsidR="005B30DA">
        <w:rPr>
          <w:rFonts w:ascii="Arial" w:hAnsi="Arial" w:cs="Arial"/>
          <w:sz w:val="24"/>
          <w:szCs w:val="24"/>
        </w:rPr>
        <w:t>МУНИЦИПАЛЬНОГО</w:t>
      </w:r>
      <w:r w:rsidRPr="00232E6B">
        <w:rPr>
          <w:rFonts w:ascii="Arial" w:hAnsi="Arial" w:cs="Arial"/>
          <w:sz w:val="24"/>
          <w:szCs w:val="24"/>
        </w:rPr>
        <w:t xml:space="preserve"> ИМУЩЕСТВА</w:t>
      </w:r>
    </w:p>
    <w:p w:rsidR="00DB1A62" w:rsidRDefault="00DB1A62" w:rsidP="00C72CF0">
      <w:pPr>
        <w:ind w:firstLine="709"/>
        <w:rPr>
          <w:rFonts w:eastAsia="Calibri"/>
        </w:rPr>
      </w:pP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8.1.Муниципальноеимуществоподлежитучетув</w:t>
      </w:r>
      <w:r w:rsidR="00DB1A62" w:rsidRPr="00232E6B">
        <w:rPr>
          <w:rFonts w:cs="Arial"/>
        </w:rPr>
        <w:t xml:space="preserve">Реестре </w:t>
      </w:r>
      <w:r w:rsidR="005B30DA">
        <w:rPr>
          <w:rFonts w:cs="Arial"/>
        </w:rPr>
        <w:t>муниципального</w:t>
      </w:r>
      <w:r w:rsidR="00DB1A62" w:rsidRPr="00232E6B">
        <w:rPr>
          <w:rFonts w:cs="Arial"/>
        </w:rPr>
        <w:t xml:space="preserve"> </w:t>
      </w:r>
      <w:proofErr w:type="spellStart"/>
      <w:r w:rsidR="00DB1A62" w:rsidRPr="00232E6B">
        <w:rPr>
          <w:rFonts w:cs="Arial"/>
        </w:rPr>
        <w:t>имущества</w:t>
      </w:r>
      <w:r w:rsidR="005B30DA">
        <w:rPr>
          <w:rFonts w:eastAsia="Calibri"/>
        </w:rPr>
        <w:t>Муниципального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(</w:t>
      </w:r>
      <w:proofErr w:type="spellStart"/>
      <w:r w:rsidRPr="00C72CF0">
        <w:rPr>
          <w:rFonts w:eastAsia="Calibri"/>
        </w:rPr>
        <w:t>далее-Реестр</w:t>
      </w:r>
      <w:proofErr w:type="spellEnd"/>
      <w:r w:rsidRPr="00C72CF0">
        <w:rPr>
          <w:rFonts w:eastAsia="Calibri"/>
        </w:rPr>
        <w:t>).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8.2.ЦельюсозданияиведенияРеестраявляетсяобеспечениенадежнойосновыдляорганизацииединойсистемыучетаиуправленияобъектамимуниципальнойсобственности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8.3.Держ</w:t>
      </w:r>
      <w:r w:rsidR="002D41AC" w:rsidRPr="00C72CF0">
        <w:rPr>
          <w:rFonts w:eastAsia="Calibri"/>
        </w:rPr>
        <w:t>ателемРеестраявляется</w:t>
      </w:r>
      <w:r w:rsidR="00A56E0A">
        <w:rPr>
          <w:rFonts w:eastAsia="Calibri"/>
        </w:rPr>
        <w:t>специалист</w:t>
      </w:r>
      <w:r w:rsidRPr="00C72CF0">
        <w:rPr>
          <w:rFonts w:eastAsia="Calibri"/>
        </w:rPr>
        <w:t>,накоторыйвозлагаетсяответственностьзаведениеРеестра,егополноту,правильностьисохранностьинформации.</w:t>
      </w:r>
    </w:p>
    <w:p w:rsidR="00DD5D08" w:rsidRPr="00532EA5" w:rsidRDefault="00DD5D08" w:rsidP="00DD5D08">
      <w:pPr>
        <w:tabs>
          <w:tab w:val="left" w:pos="9072"/>
        </w:tabs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8.4. Объектом учета в Реестре является следующее имущество, находящееся в </w:t>
      </w:r>
      <w:proofErr w:type="spellStart"/>
      <w:r w:rsidRPr="00532EA5">
        <w:rPr>
          <w:rFonts w:cs="Arial"/>
        </w:rPr>
        <w:t>собственности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proofErr w:type="spellEnd"/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>:</w:t>
      </w:r>
    </w:p>
    <w:p w:rsidR="00DD5D08" w:rsidRPr="00532EA5" w:rsidRDefault="00DD5D08" w:rsidP="00DD5D08">
      <w:pPr>
        <w:tabs>
          <w:tab w:val="left" w:pos="9072"/>
        </w:tabs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>- недвижимое имущество: земельный участок, жилое или нежилое помещение, иной прочно связанный с землей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 и иное имущество, отнесенное законом к недвижимому имуществу;</w:t>
      </w:r>
    </w:p>
    <w:p w:rsidR="00DD5D08" w:rsidRPr="00532EA5" w:rsidRDefault="00DD5D08" w:rsidP="00DD5D08">
      <w:pPr>
        <w:tabs>
          <w:tab w:val="left" w:pos="9072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532EA5">
        <w:rPr>
          <w:rFonts w:cs="Arial"/>
        </w:rPr>
        <w:t xml:space="preserve">-движимое имущество, либо иное не относящееся к недвижимости имущество, балансовая стоимость которого превышает200 000 (двести тысяч)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года №174-ФЗ «Об автономных учреждениях», Федеральным </w:t>
      </w:r>
      <w:r w:rsidRPr="00E631E0">
        <w:rPr>
          <w:rFonts w:cs="Arial"/>
        </w:rPr>
        <w:t>законом</w:t>
      </w:r>
      <w:r w:rsidRPr="00532EA5">
        <w:rPr>
          <w:rFonts w:cs="Arial"/>
        </w:rPr>
        <w:t xml:space="preserve"> от 12 января 1996 года №7-ФЗ «О некоммерческих организациях»;</w:t>
      </w:r>
      <w:proofErr w:type="gramEnd"/>
    </w:p>
    <w:p w:rsidR="00DD5D08" w:rsidRPr="00532EA5" w:rsidRDefault="00DD5D08" w:rsidP="00DD5D08">
      <w:pPr>
        <w:tabs>
          <w:tab w:val="left" w:pos="9072"/>
        </w:tabs>
        <w:autoSpaceDE w:val="0"/>
        <w:autoSpaceDN w:val="0"/>
        <w:adjustRightInd w:val="0"/>
        <w:ind w:firstLine="709"/>
        <w:rPr>
          <w:rFonts w:cs="Arial"/>
        </w:rPr>
      </w:pPr>
      <w:r w:rsidRPr="00532EA5">
        <w:rPr>
          <w:rFonts w:cs="Arial"/>
        </w:rPr>
        <w:t xml:space="preserve">- акции, доли (вклады) в уставном (складочном) капитале хозяйственного общества или товарищества, находящиеся в муниципальной собственности </w:t>
      </w:r>
      <w:r w:rsidR="007E302F">
        <w:rPr>
          <w:rFonts w:cs="Arial"/>
        </w:rPr>
        <w:t>м</w:t>
      </w:r>
      <w:r w:rsidR="005B30DA">
        <w:rPr>
          <w:rFonts w:cs="Arial"/>
        </w:rPr>
        <w:t>униципального</w:t>
      </w:r>
      <w:r w:rsidR="007B0B77">
        <w:rPr>
          <w:rFonts w:cs="Arial"/>
        </w:rPr>
        <w:t xml:space="preserve"> образования «</w:t>
      </w:r>
      <w:proofErr w:type="spellStart"/>
      <w:r w:rsidR="007B0B77">
        <w:rPr>
          <w:rFonts w:cs="Arial"/>
        </w:rPr>
        <w:t>Гаханы</w:t>
      </w:r>
      <w:proofErr w:type="spellEnd"/>
      <w:r w:rsidR="007B0B77">
        <w:rPr>
          <w:rFonts w:cs="Arial"/>
        </w:rPr>
        <w:t>»</w:t>
      </w:r>
      <w:r w:rsidRPr="00532EA5">
        <w:rPr>
          <w:rFonts w:cs="Arial"/>
        </w:rPr>
        <w:t>, независимо от их стоимости;</w:t>
      </w:r>
    </w:p>
    <w:p w:rsidR="00DD5D08" w:rsidRDefault="00DD5D08" w:rsidP="00DD5D08">
      <w:pPr>
        <w:tabs>
          <w:tab w:val="left" w:pos="9072"/>
        </w:tabs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>
        <w:rPr>
          <w:rFonts w:cs="Arial"/>
        </w:rPr>
        <w:lastRenderedPageBreak/>
        <w:t xml:space="preserve">- </w:t>
      </w:r>
      <w:r w:rsidRPr="00532EA5">
        <w:rPr>
          <w:rFonts w:cs="Arial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</w:t>
      </w:r>
      <w:r w:rsidR="00A56E0A">
        <w:rPr>
          <w:rFonts w:cs="Arial"/>
        </w:rPr>
        <w:t>жат муниципальному образованию «</w:t>
      </w:r>
      <w:proofErr w:type="spellStart"/>
      <w:r w:rsidR="00A56E0A">
        <w:rPr>
          <w:rFonts w:cs="Arial"/>
        </w:rPr>
        <w:t>Гаханы</w:t>
      </w:r>
      <w:proofErr w:type="spellEnd"/>
      <w:r w:rsidR="00A56E0A">
        <w:rPr>
          <w:rFonts w:cs="Arial"/>
        </w:rPr>
        <w:t>»</w:t>
      </w:r>
      <w:r w:rsidRPr="00532EA5">
        <w:rPr>
          <w:rFonts w:cs="Arial"/>
        </w:rPr>
        <w:t>, иные юридические лица, учредителем (участником) которых является муниципальное образо</w:t>
      </w:r>
      <w:r w:rsidR="00A56E0A">
        <w:rPr>
          <w:rFonts w:cs="Arial"/>
        </w:rPr>
        <w:t>вание «</w:t>
      </w:r>
      <w:proofErr w:type="spellStart"/>
      <w:r w:rsidR="00A56E0A">
        <w:rPr>
          <w:rFonts w:cs="Arial"/>
        </w:rPr>
        <w:t>Гаханы</w:t>
      </w:r>
      <w:proofErr w:type="spellEnd"/>
      <w:r w:rsidRPr="00532EA5">
        <w:rPr>
          <w:rFonts w:cs="Arial"/>
        </w:rPr>
        <w:t>».</w:t>
      </w:r>
      <w:proofErr w:type="gramEnd"/>
    </w:p>
    <w:p w:rsidR="00DD5D08" w:rsidRPr="00C72CF0" w:rsidRDefault="00DD5D08" w:rsidP="00C72CF0">
      <w:pPr>
        <w:ind w:firstLine="709"/>
        <w:rPr>
          <w:rFonts w:eastAsia="Calibri"/>
        </w:rPr>
      </w:pPr>
    </w:p>
    <w:p w:rsidR="00430463" w:rsidRPr="00C72CF0" w:rsidRDefault="00430463" w:rsidP="00C72CF0">
      <w:pPr>
        <w:ind w:firstLine="709"/>
        <w:rPr>
          <w:rFonts w:eastAsia="Calibri"/>
        </w:rPr>
      </w:pPr>
      <w:bookmarkStart w:id="12" w:name="Par199"/>
      <w:bookmarkEnd w:id="12"/>
      <w:r w:rsidRPr="00C72CF0">
        <w:rPr>
          <w:rFonts w:eastAsia="Calibri"/>
        </w:rPr>
        <w:t>IX.КОНТРОЛЬЗАСОХРАННОСТЬЮИИСПОЛЬЗОВАНИЕМПОНАЗНАЧЕНИЮ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9.1.Контрользасохранностьюииспользованиемпоназначению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имуществаосуществляетсявцелях:</w:t>
      </w:r>
    </w:p>
    <w:p w:rsidR="00430463" w:rsidRPr="00C72CF0" w:rsidRDefault="00E839BD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9.1.1.Д</w:t>
      </w:r>
      <w:r w:rsidR="00430463" w:rsidRPr="00C72CF0">
        <w:rPr>
          <w:rFonts w:eastAsia="Calibri"/>
        </w:rPr>
        <w:t>остоверногоустановленияфактическогоналичияисостояния</w:t>
      </w:r>
      <w:r w:rsidR="005B30DA">
        <w:rPr>
          <w:rFonts w:eastAsia="Calibri"/>
        </w:rPr>
        <w:t>муниципального</w:t>
      </w:r>
      <w:r w:rsidR="00430463" w:rsidRPr="00C72CF0">
        <w:rPr>
          <w:rFonts w:eastAsia="Calibri"/>
        </w:rPr>
        <w:t>имущества;</w:t>
      </w:r>
    </w:p>
    <w:p w:rsidR="00430463" w:rsidRPr="00C72CF0" w:rsidRDefault="00E839BD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9.1.2.П</w:t>
      </w:r>
      <w:r w:rsidR="00430463" w:rsidRPr="00C72CF0">
        <w:rPr>
          <w:rFonts w:eastAsia="Calibri"/>
        </w:rPr>
        <w:t>овышенияэффективностииспользования</w:t>
      </w:r>
      <w:r w:rsidR="005B30DA">
        <w:rPr>
          <w:rFonts w:eastAsia="Calibri"/>
        </w:rPr>
        <w:t>муниципального</w:t>
      </w:r>
      <w:r w:rsidR="00282713" w:rsidRPr="00C72CF0">
        <w:rPr>
          <w:rFonts w:eastAsia="Calibri"/>
        </w:rPr>
        <w:t>имущества,втомчисле</w:t>
      </w:r>
      <w:r w:rsidR="00430463" w:rsidRPr="00C72CF0">
        <w:rPr>
          <w:rFonts w:eastAsia="Calibri"/>
        </w:rPr>
        <w:t>засчетповышениядоходностиот</w:t>
      </w:r>
      <w:r w:rsidR="00580B06" w:rsidRPr="00C72CF0">
        <w:rPr>
          <w:rFonts w:eastAsia="Calibri"/>
        </w:rPr>
        <w:t>егокоммерческогоиспользования.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9.1.3.</w:t>
      </w:r>
      <w:r w:rsidR="00E839BD" w:rsidRPr="00C72CF0">
        <w:rPr>
          <w:rFonts w:eastAsia="Calibri"/>
        </w:rPr>
        <w:t>О</w:t>
      </w:r>
      <w:r w:rsidRPr="00C72CF0">
        <w:rPr>
          <w:rFonts w:eastAsia="Calibri"/>
        </w:rPr>
        <w:t>пределенияобоснованностизатрат</w:t>
      </w:r>
      <w:r w:rsidR="00580B06" w:rsidRPr="00C72CF0">
        <w:rPr>
          <w:rFonts w:eastAsia="Calibri"/>
        </w:rPr>
        <w:t>местного</w:t>
      </w:r>
      <w:r w:rsidRPr="00C72CF0">
        <w:rPr>
          <w:rFonts w:eastAsia="Calibri"/>
        </w:rPr>
        <w:t>бюджетанасоде</w:t>
      </w:r>
      <w:r w:rsidR="00580B06" w:rsidRPr="00C72CF0">
        <w:rPr>
          <w:rFonts w:eastAsia="Calibri"/>
        </w:rPr>
        <w:t>ржание</w:t>
      </w:r>
      <w:r w:rsidR="005B30DA">
        <w:rPr>
          <w:rFonts w:eastAsia="Calibri"/>
        </w:rPr>
        <w:t>муниципального</w:t>
      </w:r>
      <w:r w:rsidR="00580B06" w:rsidRPr="00C72CF0">
        <w:rPr>
          <w:rFonts w:eastAsia="Calibri"/>
        </w:rPr>
        <w:t>имущества.</w:t>
      </w:r>
    </w:p>
    <w:p w:rsidR="00430463" w:rsidRPr="00C72CF0" w:rsidRDefault="00E839BD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9.1.4.О</w:t>
      </w:r>
      <w:r w:rsidR="00430463" w:rsidRPr="00C72CF0">
        <w:rPr>
          <w:rFonts w:eastAsia="Calibri"/>
        </w:rPr>
        <w:t>беспечениязаконностивдеятельностиюридическихифизическихлицпопользованиюимеющимся</w:t>
      </w:r>
      <w:r w:rsidR="00580B06" w:rsidRPr="00C72CF0">
        <w:rPr>
          <w:rFonts w:eastAsia="Calibri"/>
        </w:rPr>
        <w:t>унихмуниципальнымимуществом.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9.1.5.</w:t>
      </w:r>
      <w:r w:rsidR="00E839BD" w:rsidRPr="00C72CF0">
        <w:rPr>
          <w:rFonts w:eastAsia="Calibri"/>
        </w:rPr>
        <w:t>П</w:t>
      </w:r>
      <w:r w:rsidRPr="00C72CF0">
        <w:rPr>
          <w:rFonts w:eastAsia="Calibri"/>
        </w:rPr>
        <w:t>риведенияучетныхданныхобобъектахконтролявсоответствиесихфактическимипараметрами.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9.2.Основнымизадачамиконтролязасохранностьюииспользованиемпоназначению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имуществаявляются:</w:t>
      </w:r>
    </w:p>
    <w:p w:rsidR="00430463" w:rsidRPr="00C72CF0" w:rsidRDefault="00E839BD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9.2.1.В</w:t>
      </w:r>
      <w:r w:rsidR="00430463" w:rsidRPr="00C72CF0">
        <w:rPr>
          <w:rFonts w:eastAsia="Calibri"/>
        </w:rPr>
        <w:t>ыявлениеотклонений,различиймеждузафиксированнымвдокументахсостояниемимуществанамоментконтроляиегофактическимсостоянием;</w:t>
      </w:r>
    </w:p>
    <w:p w:rsidR="00430463" w:rsidRPr="00C72CF0" w:rsidRDefault="00E839BD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9.2.2.В</w:t>
      </w:r>
      <w:r w:rsidR="00430463" w:rsidRPr="00C72CF0">
        <w:rPr>
          <w:rFonts w:eastAsia="Calibri"/>
        </w:rPr>
        <w:t>ыявлениенеэффективноиспользуем</w:t>
      </w:r>
      <w:r w:rsidR="00EF1CDD" w:rsidRPr="00C72CF0">
        <w:rPr>
          <w:rFonts w:eastAsia="Calibri"/>
        </w:rPr>
        <w:t>ого</w:t>
      </w:r>
      <w:r w:rsidR="00430463" w:rsidRPr="00C72CF0">
        <w:rPr>
          <w:rFonts w:eastAsia="Calibri"/>
        </w:rPr>
        <w:t>,неиспользуем</w:t>
      </w:r>
      <w:r w:rsidR="00EF1CDD" w:rsidRPr="00C72CF0">
        <w:rPr>
          <w:rFonts w:eastAsia="Calibri"/>
        </w:rPr>
        <w:t>ого</w:t>
      </w:r>
      <w:r w:rsidR="00430463" w:rsidRPr="00C72CF0">
        <w:rPr>
          <w:rFonts w:eastAsia="Calibri"/>
        </w:rPr>
        <w:t>илииспользуем</w:t>
      </w:r>
      <w:r w:rsidR="00EF1CDD" w:rsidRPr="00C72CF0">
        <w:rPr>
          <w:rFonts w:eastAsia="Calibri"/>
        </w:rPr>
        <w:t>ого</w:t>
      </w:r>
      <w:r w:rsidR="00430463" w:rsidRPr="00C72CF0">
        <w:rPr>
          <w:rFonts w:eastAsia="Calibri"/>
        </w:rPr>
        <w:t>непоназначению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</w:t>
      </w:r>
      <w:r w:rsidR="00430463" w:rsidRPr="00C72CF0">
        <w:rPr>
          <w:rFonts w:eastAsia="Calibri"/>
        </w:rPr>
        <w:t>,атакженарушенийустановленногопорядка</w:t>
      </w:r>
      <w:r w:rsidR="00EF1CDD" w:rsidRPr="00C72CF0">
        <w:rPr>
          <w:rFonts w:eastAsia="Calibri"/>
        </w:rPr>
        <w:t>его</w:t>
      </w:r>
      <w:r w:rsidR="00430463" w:rsidRPr="00C72CF0">
        <w:rPr>
          <w:rFonts w:eastAsia="Calibri"/>
        </w:rPr>
        <w:t>использования;</w:t>
      </w:r>
    </w:p>
    <w:p w:rsidR="00430463" w:rsidRPr="00C72CF0" w:rsidRDefault="00E839BD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9.2.3.Определение</w:t>
      </w:r>
      <w:r w:rsidR="00430463" w:rsidRPr="00C72CF0">
        <w:rPr>
          <w:rFonts w:eastAsia="Calibri"/>
        </w:rPr>
        <w:t>техническогосостояния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</w:t>
      </w:r>
      <w:r w:rsidR="00430463" w:rsidRPr="00C72CF0">
        <w:rPr>
          <w:rFonts w:eastAsia="Calibri"/>
        </w:rPr>
        <w:t>ивозможностидальнейшей</w:t>
      </w:r>
      <w:r w:rsidR="00EF1CDD" w:rsidRPr="00C72CF0">
        <w:rPr>
          <w:rFonts w:eastAsia="Calibri"/>
        </w:rPr>
        <w:t>его</w:t>
      </w:r>
      <w:r w:rsidR="00430463" w:rsidRPr="00C72CF0">
        <w:rPr>
          <w:rFonts w:eastAsia="Calibri"/>
        </w:rPr>
        <w:t>эксплуатации.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9.3.Контрользасохранностьюииспользованиемпоназначению</w:t>
      </w:r>
      <w:r w:rsidR="005B30DA">
        <w:rPr>
          <w:rFonts w:eastAsia="Calibri"/>
        </w:rPr>
        <w:t>муниципального</w:t>
      </w:r>
      <w:r w:rsidR="002D41AC" w:rsidRPr="00C72CF0">
        <w:rPr>
          <w:rFonts w:eastAsia="Calibri"/>
        </w:rPr>
        <w:t>имуществаосуществляет</w:t>
      </w:r>
      <w:r w:rsidR="00A56E0A">
        <w:rPr>
          <w:rFonts w:eastAsia="Calibri"/>
        </w:rPr>
        <w:t>специалист</w:t>
      </w:r>
      <w:proofErr w:type="gramStart"/>
      <w:r w:rsidRPr="00C72CF0">
        <w:rPr>
          <w:rFonts w:eastAsia="Calibri"/>
        </w:rPr>
        <w:t>,а</w:t>
      </w:r>
      <w:proofErr w:type="gramEnd"/>
      <w:r w:rsidRPr="00C72CF0">
        <w:rPr>
          <w:rFonts w:eastAsia="Calibri"/>
        </w:rPr>
        <w:t>дминистрация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Pr="00C72CF0">
        <w:rPr>
          <w:rFonts w:eastAsia="Calibri"/>
        </w:rPr>
        <w:t>,</w:t>
      </w:r>
      <w:proofErr w:type="spellStart"/>
      <w:r w:rsidR="006E01F9" w:rsidRPr="00C72CF0">
        <w:rPr>
          <w:rFonts w:eastAsia="Calibri"/>
        </w:rPr>
        <w:t>органыадминистрации</w:t>
      </w:r>
      <w:r w:rsidR="007E302F">
        <w:rPr>
          <w:rFonts w:eastAsia="Calibri"/>
        </w:rPr>
        <w:t>м</w:t>
      </w:r>
      <w:bookmarkStart w:id="13" w:name="_GoBack"/>
      <w:bookmarkEnd w:id="13"/>
      <w:r w:rsidR="005B30DA">
        <w:rPr>
          <w:rFonts w:eastAsia="Calibri"/>
        </w:rPr>
        <w:t>униципального</w:t>
      </w:r>
      <w:proofErr w:type="spellEnd"/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6E01F9" w:rsidRPr="00C72CF0">
        <w:rPr>
          <w:rFonts w:eastAsia="Calibri"/>
        </w:rPr>
        <w:t>,</w:t>
      </w:r>
      <w:proofErr w:type="spellStart"/>
      <w:r w:rsidRPr="00C72CF0">
        <w:rPr>
          <w:rFonts w:eastAsia="Calibri"/>
        </w:rPr>
        <w:t>Контрольно-счетнаяпалата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proofErr w:type="spellEnd"/>
      <w:r w:rsidR="00A56E0A">
        <w:rPr>
          <w:rFonts w:eastAsia="Calibri"/>
        </w:rPr>
        <w:t xml:space="preserve"> образования «</w:t>
      </w:r>
      <w:proofErr w:type="spellStart"/>
      <w:r w:rsidR="00A56E0A">
        <w:rPr>
          <w:rFonts w:eastAsia="Calibri"/>
        </w:rPr>
        <w:t>Баяндаевский</w:t>
      </w:r>
      <w:proofErr w:type="spellEnd"/>
      <w:r w:rsidR="00A56E0A">
        <w:rPr>
          <w:rFonts w:eastAsia="Calibri"/>
        </w:rPr>
        <w:t xml:space="preserve"> район</w:t>
      </w:r>
      <w:r w:rsidR="007B0B77">
        <w:rPr>
          <w:rFonts w:eastAsia="Calibri"/>
        </w:rPr>
        <w:t>»</w:t>
      </w:r>
      <w:r w:rsidR="0031571D" w:rsidRPr="00C72CF0">
        <w:rPr>
          <w:rFonts w:eastAsia="Calibri"/>
        </w:rPr>
        <w:t>,</w:t>
      </w:r>
      <w:proofErr w:type="spellStart"/>
      <w:r w:rsidR="0031571D" w:rsidRPr="00C72CF0">
        <w:rPr>
          <w:rFonts w:eastAsia="Calibri"/>
        </w:rPr>
        <w:t>Дума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proofErr w:type="spellEnd"/>
      <w:r w:rsidR="007B0B77">
        <w:rPr>
          <w:rFonts w:eastAsia="Calibri"/>
        </w:rPr>
        <w:t xml:space="preserve"> образования «Гаханы»</w:t>
      </w:r>
      <w:r w:rsidR="00890F37" w:rsidRPr="00C72CF0">
        <w:rPr>
          <w:rFonts w:eastAsia="Calibri"/>
        </w:rPr>
        <w:t>всоответствии</w:t>
      </w:r>
      <w:r w:rsidR="00C10AC7" w:rsidRPr="00C72CF0">
        <w:rPr>
          <w:rFonts w:eastAsia="Calibri"/>
        </w:rPr>
        <w:t>с</w:t>
      </w:r>
      <w:r w:rsidR="00890F37" w:rsidRPr="00C72CF0">
        <w:rPr>
          <w:rFonts w:eastAsia="Calibri"/>
        </w:rPr>
        <w:t>муниципальнымиправовымиактами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</w:t>
      </w:r>
      <w:proofErr w:type="spellStart"/>
      <w:r w:rsidR="007B0B77">
        <w:rPr>
          <w:rFonts w:eastAsia="Calibri"/>
        </w:rPr>
        <w:t>Гаханы</w:t>
      </w:r>
      <w:proofErr w:type="spellEnd"/>
      <w:r w:rsidR="007B0B77">
        <w:rPr>
          <w:rFonts w:eastAsia="Calibri"/>
        </w:rPr>
        <w:t>»</w:t>
      </w:r>
      <w:r w:rsidR="00890F37"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9.4.</w:t>
      </w:r>
      <w:r w:rsidR="00E839BD" w:rsidRPr="00C72CF0">
        <w:rPr>
          <w:rFonts w:eastAsia="Calibri"/>
        </w:rPr>
        <w:t>Органы</w:t>
      </w:r>
      <w:r w:rsidRPr="00C72CF0">
        <w:rPr>
          <w:rFonts w:eastAsia="Calibri"/>
        </w:rPr>
        <w:t>администрации</w:t>
      </w:r>
      <w:r w:rsidR="007E302F">
        <w:rPr>
          <w:rFonts w:eastAsia="Calibri"/>
        </w:rPr>
        <w:t>м</w:t>
      </w:r>
      <w:r w:rsidR="005B30DA">
        <w:rPr>
          <w:rFonts w:eastAsia="Calibri"/>
        </w:rPr>
        <w:t>униципального</w:t>
      </w:r>
      <w:r w:rsidR="007B0B77">
        <w:rPr>
          <w:rFonts w:eastAsia="Calibri"/>
        </w:rPr>
        <w:t xml:space="preserve"> образования «Гаханы</w:t>
      </w:r>
      <w:proofErr w:type="gramStart"/>
      <w:r w:rsidR="007B0B77">
        <w:rPr>
          <w:rFonts w:eastAsia="Calibri"/>
        </w:rPr>
        <w:t>»</w:t>
      </w:r>
      <w:r w:rsidRPr="00C72CF0">
        <w:rPr>
          <w:rFonts w:eastAsia="Calibri"/>
        </w:rPr>
        <w:t>в</w:t>
      </w:r>
      <w:proofErr w:type="gramEnd"/>
      <w:r w:rsidRPr="00C72CF0">
        <w:rPr>
          <w:rFonts w:eastAsia="Calibri"/>
        </w:rPr>
        <w:t>случаевыявлениявходеосуществлениясвоихфункцийфактовиспользования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имуществанепоназначению,необеспеченияегонадлежащейсохранностиилифактовнезаконногораспоряженияимобязанып</w:t>
      </w:r>
      <w:r w:rsidR="002D41AC" w:rsidRPr="00C72CF0">
        <w:rPr>
          <w:rFonts w:eastAsia="Calibri"/>
        </w:rPr>
        <w:t>роинформироватьобэтом</w:t>
      </w:r>
      <w:r w:rsidR="00A56E0A">
        <w:rPr>
          <w:rFonts w:eastAsia="Calibri"/>
        </w:rPr>
        <w:t>специалиста</w:t>
      </w:r>
      <w:r w:rsidR="0031571D" w:rsidRPr="00C72CF0">
        <w:rPr>
          <w:rFonts w:eastAsia="Calibri"/>
        </w:rPr>
        <w:t>непозднее5рабочихднейсмоментаихобнаружения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709"/>
        <w:rPr>
          <w:rFonts w:eastAsia="Calibri"/>
        </w:rPr>
      </w:pPr>
      <w:r w:rsidRPr="00C72CF0">
        <w:rPr>
          <w:rFonts w:eastAsia="Calibri"/>
        </w:rPr>
        <w:t>9.5.Послезавершенияконтрольныхмероприятийпоконкретномуобъекту</w:t>
      </w:r>
      <w:r w:rsidR="005B30DA">
        <w:rPr>
          <w:rFonts w:eastAsia="Calibri"/>
        </w:rPr>
        <w:t>муниципального</w:t>
      </w:r>
      <w:r w:rsidRPr="00C72CF0">
        <w:rPr>
          <w:rFonts w:eastAsia="Calibri"/>
        </w:rPr>
        <w:t>имущества</w:t>
      </w:r>
      <w:r w:rsidR="00A56E0A">
        <w:rPr>
          <w:rFonts w:eastAsia="Calibri"/>
        </w:rPr>
        <w:t>специалист</w:t>
      </w:r>
      <w:r w:rsidRPr="00C72CF0">
        <w:rPr>
          <w:rFonts w:eastAsia="Calibri"/>
        </w:rPr>
        <w:t>вноситсоответствующиеизмененияидополнениявсведенияобобъекте,содержащиесявРеестре</w:t>
      </w:r>
      <w:r w:rsidR="00CA445E" w:rsidRPr="00C72CF0">
        <w:rPr>
          <w:rFonts w:eastAsia="Calibri"/>
        </w:rPr>
        <w:t>впорядке,установленномуполномоченнымПравительствомРоссийскойФедерациифедеральныморганомисполнительнойвласти</w:t>
      </w:r>
      <w:r w:rsidRPr="00C72CF0">
        <w:rPr>
          <w:rFonts w:eastAsia="Calibri"/>
        </w:rPr>
        <w:t>.</w:t>
      </w:r>
    </w:p>
    <w:p w:rsidR="00430463" w:rsidRPr="00C72CF0" w:rsidRDefault="00430463" w:rsidP="00C72CF0">
      <w:pPr>
        <w:ind w:firstLine="0"/>
        <w:rPr>
          <w:rFonts w:eastAsia="Calibri"/>
        </w:rPr>
      </w:pPr>
    </w:p>
    <w:p w:rsidR="002D41AC" w:rsidRDefault="002D41AC" w:rsidP="00C72CF0">
      <w:pPr>
        <w:ind w:firstLine="0"/>
        <w:rPr>
          <w:rFonts w:eastAsia="Calibri"/>
        </w:rPr>
      </w:pPr>
    </w:p>
    <w:p w:rsidR="00A56E0A" w:rsidRDefault="00A56E0A" w:rsidP="00C72CF0">
      <w:pPr>
        <w:ind w:firstLine="0"/>
        <w:rPr>
          <w:rFonts w:eastAsia="Calibri"/>
        </w:rPr>
      </w:pPr>
      <w:r>
        <w:rPr>
          <w:rFonts w:eastAsia="Calibri"/>
        </w:rPr>
        <w:t xml:space="preserve">Глава </w:t>
      </w:r>
      <w:r w:rsidR="005B30DA">
        <w:rPr>
          <w:rFonts w:eastAsia="Calibri"/>
        </w:rPr>
        <w:t>муниципального</w:t>
      </w:r>
      <w:r>
        <w:rPr>
          <w:rFonts w:eastAsia="Calibri"/>
        </w:rPr>
        <w:t xml:space="preserve"> образования</w:t>
      </w:r>
    </w:p>
    <w:p w:rsidR="00A56E0A" w:rsidRDefault="00A56E0A" w:rsidP="00C72CF0">
      <w:pPr>
        <w:ind w:firstLine="0"/>
        <w:rPr>
          <w:rFonts w:eastAsia="Calibri"/>
        </w:rPr>
      </w:pPr>
      <w:proofErr w:type="spellStart"/>
      <w:r>
        <w:rPr>
          <w:rFonts w:eastAsia="Calibri"/>
        </w:rPr>
        <w:t>Булгатова</w:t>
      </w:r>
      <w:proofErr w:type="spellEnd"/>
      <w:r>
        <w:rPr>
          <w:rFonts w:eastAsia="Calibri"/>
        </w:rPr>
        <w:t xml:space="preserve"> Н.П.</w:t>
      </w:r>
    </w:p>
    <w:p w:rsidR="00A56E0A" w:rsidRPr="00C72CF0" w:rsidRDefault="00A56E0A" w:rsidP="00C72CF0">
      <w:pPr>
        <w:ind w:firstLine="0"/>
        <w:rPr>
          <w:rFonts w:eastAsia="Calibri"/>
        </w:rPr>
      </w:pPr>
    </w:p>
    <w:p w:rsidR="00C72CF0" w:rsidRDefault="002D41AC" w:rsidP="00C72CF0">
      <w:pPr>
        <w:ind w:firstLine="0"/>
      </w:pPr>
      <w:r w:rsidRPr="00C72CF0">
        <w:t>ПредседательДумы</w:t>
      </w:r>
      <w:r w:rsidR="005B30DA">
        <w:t>муниципального</w:t>
      </w:r>
      <w:r w:rsidR="00A56E0A">
        <w:t xml:space="preserve"> образования</w:t>
      </w:r>
    </w:p>
    <w:p w:rsidR="002D41AC" w:rsidRPr="00C72CF0" w:rsidRDefault="00A56E0A" w:rsidP="00C72CF0">
      <w:pPr>
        <w:ind w:firstLine="0"/>
      </w:pPr>
      <w:r>
        <w:lastRenderedPageBreak/>
        <w:t>Михайлов Ю.Г.</w:t>
      </w:r>
    </w:p>
    <w:p w:rsidR="002D41AC" w:rsidRPr="00C72CF0" w:rsidRDefault="002D41AC" w:rsidP="00C72CF0">
      <w:pPr>
        <w:ind w:firstLine="0"/>
      </w:pPr>
    </w:p>
    <w:p w:rsidR="002D41AC" w:rsidRPr="00C72CF0" w:rsidRDefault="002D41AC" w:rsidP="00C72CF0">
      <w:pPr>
        <w:ind w:firstLine="0"/>
      </w:pPr>
    </w:p>
    <w:p w:rsidR="007F791D" w:rsidRPr="00C72CF0" w:rsidRDefault="007F791D" w:rsidP="00C72CF0">
      <w:pPr>
        <w:ind w:firstLine="0"/>
      </w:pPr>
    </w:p>
    <w:sectPr w:rsidR="007F791D" w:rsidRPr="00C72CF0" w:rsidSect="00C72CF0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526718"/>
    <w:lvl w:ilvl="0">
      <w:numFmt w:val="bullet"/>
      <w:lvlText w:val="*"/>
      <w:lvlJc w:val="left"/>
    </w:lvl>
  </w:abstractNum>
  <w:abstractNum w:abstractNumId="1">
    <w:nsid w:val="1DFA3BDB"/>
    <w:multiLevelType w:val="hybridMultilevel"/>
    <w:tmpl w:val="F9EEB1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D17E01"/>
    <w:multiLevelType w:val="hybridMultilevel"/>
    <w:tmpl w:val="BE821FDE"/>
    <w:lvl w:ilvl="0" w:tplc="7076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4B1176"/>
    <w:multiLevelType w:val="hybridMultilevel"/>
    <w:tmpl w:val="982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F066F"/>
    <w:rsid w:val="00013E5E"/>
    <w:rsid w:val="000144C1"/>
    <w:rsid w:val="000263AB"/>
    <w:rsid w:val="00027035"/>
    <w:rsid w:val="0003024E"/>
    <w:rsid w:val="0007152B"/>
    <w:rsid w:val="00071B4F"/>
    <w:rsid w:val="00075F9B"/>
    <w:rsid w:val="000A4898"/>
    <w:rsid w:val="000A6E0A"/>
    <w:rsid w:val="000B4785"/>
    <w:rsid w:val="000B6630"/>
    <w:rsid w:val="000D2053"/>
    <w:rsid w:val="000D7C6E"/>
    <w:rsid w:val="000E1AF4"/>
    <w:rsid w:val="000F0B7E"/>
    <w:rsid w:val="000F66E1"/>
    <w:rsid w:val="001243CD"/>
    <w:rsid w:val="00146CB8"/>
    <w:rsid w:val="00177007"/>
    <w:rsid w:val="00184ACF"/>
    <w:rsid w:val="00186021"/>
    <w:rsid w:val="00193BD2"/>
    <w:rsid w:val="0019753E"/>
    <w:rsid w:val="001C3FBB"/>
    <w:rsid w:val="001D1464"/>
    <w:rsid w:val="001E08A8"/>
    <w:rsid w:val="00245C34"/>
    <w:rsid w:val="0025002D"/>
    <w:rsid w:val="0025396A"/>
    <w:rsid w:val="0026571F"/>
    <w:rsid w:val="00282713"/>
    <w:rsid w:val="00284B7C"/>
    <w:rsid w:val="002C6790"/>
    <w:rsid w:val="002D1655"/>
    <w:rsid w:val="002D41AC"/>
    <w:rsid w:val="00304235"/>
    <w:rsid w:val="0031571D"/>
    <w:rsid w:val="00325F8E"/>
    <w:rsid w:val="003470E8"/>
    <w:rsid w:val="00347AC4"/>
    <w:rsid w:val="003851AC"/>
    <w:rsid w:val="0038577B"/>
    <w:rsid w:val="00387963"/>
    <w:rsid w:val="003C7237"/>
    <w:rsid w:val="003D6F3C"/>
    <w:rsid w:val="003F4951"/>
    <w:rsid w:val="0041378A"/>
    <w:rsid w:val="00430463"/>
    <w:rsid w:val="00431B7D"/>
    <w:rsid w:val="00434053"/>
    <w:rsid w:val="00443FDC"/>
    <w:rsid w:val="004459BE"/>
    <w:rsid w:val="00447CEA"/>
    <w:rsid w:val="00454632"/>
    <w:rsid w:val="00460173"/>
    <w:rsid w:val="00474D92"/>
    <w:rsid w:val="00486759"/>
    <w:rsid w:val="004B3DAC"/>
    <w:rsid w:val="004B70C0"/>
    <w:rsid w:val="004C4CBF"/>
    <w:rsid w:val="004F066F"/>
    <w:rsid w:val="00500639"/>
    <w:rsid w:val="00500E8E"/>
    <w:rsid w:val="00505F79"/>
    <w:rsid w:val="005316BB"/>
    <w:rsid w:val="0053443C"/>
    <w:rsid w:val="005351BA"/>
    <w:rsid w:val="00565CB8"/>
    <w:rsid w:val="005762DB"/>
    <w:rsid w:val="00576B09"/>
    <w:rsid w:val="00577EFA"/>
    <w:rsid w:val="00580B06"/>
    <w:rsid w:val="005824B0"/>
    <w:rsid w:val="00593FDC"/>
    <w:rsid w:val="005A1DC0"/>
    <w:rsid w:val="005A733F"/>
    <w:rsid w:val="005B30DA"/>
    <w:rsid w:val="005E0BB6"/>
    <w:rsid w:val="005E75CC"/>
    <w:rsid w:val="00667106"/>
    <w:rsid w:val="006965EE"/>
    <w:rsid w:val="006C13EA"/>
    <w:rsid w:val="006C686E"/>
    <w:rsid w:val="006D15C8"/>
    <w:rsid w:val="006E01F9"/>
    <w:rsid w:val="00715BBD"/>
    <w:rsid w:val="007310F8"/>
    <w:rsid w:val="00733919"/>
    <w:rsid w:val="00736A1B"/>
    <w:rsid w:val="0074265A"/>
    <w:rsid w:val="00780A5A"/>
    <w:rsid w:val="00786416"/>
    <w:rsid w:val="007B0B77"/>
    <w:rsid w:val="007B74B8"/>
    <w:rsid w:val="007C1330"/>
    <w:rsid w:val="007C654B"/>
    <w:rsid w:val="007E302F"/>
    <w:rsid w:val="007F4EB2"/>
    <w:rsid w:val="007F5C73"/>
    <w:rsid w:val="007F791D"/>
    <w:rsid w:val="00801518"/>
    <w:rsid w:val="0082282D"/>
    <w:rsid w:val="00831AEF"/>
    <w:rsid w:val="00832715"/>
    <w:rsid w:val="00860E31"/>
    <w:rsid w:val="008615B3"/>
    <w:rsid w:val="0086339B"/>
    <w:rsid w:val="00884D96"/>
    <w:rsid w:val="00890F37"/>
    <w:rsid w:val="008C3643"/>
    <w:rsid w:val="008C7803"/>
    <w:rsid w:val="008D3920"/>
    <w:rsid w:val="008D5916"/>
    <w:rsid w:val="008E77A7"/>
    <w:rsid w:val="008F1CE3"/>
    <w:rsid w:val="00913516"/>
    <w:rsid w:val="00955CCB"/>
    <w:rsid w:val="009709EE"/>
    <w:rsid w:val="00973B18"/>
    <w:rsid w:val="00991624"/>
    <w:rsid w:val="009A040C"/>
    <w:rsid w:val="009A2777"/>
    <w:rsid w:val="009B3484"/>
    <w:rsid w:val="009C39A8"/>
    <w:rsid w:val="009E26E6"/>
    <w:rsid w:val="00A21C67"/>
    <w:rsid w:val="00A56E0A"/>
    <w:rsid w:val="00A96B11"/>
    <w:rsid w:val="00AA0D99"/>
    <w:rsid w:val="00AB39B5"/>
    <w:rsid w:val="00AC14E1"/>
    <w:rsid w:val="00AE3099"/>
    <w:rsid w:val="00AF350E"/>
    <w:rsid w:val="00B03999"/>
    <w:rsid w:val="00B06905"/>
    <w:rsid w:val="00B712A1"/>
    <w:rsid w:val="00B82546"/>
    <w:rsid w:val="00B861A7"/>
    <w:rsid w:val="00B91BBE"/>
    <w:rsid w:val="00B925A2"/>
    <w:rsid w:val="00BA6886"/>
    <w:rsid w:val="00BB6F7B"/>
    <w:rsid w:val="00C05964"/>
    <w:rsid w:val="00C10A38"/>
    <w:rsid w:val="00C10AC7"/>
    <w:rsid w:val="00C17662"/>
    <w:rsid w:val="00C24C05"/>
    <w:rsid w:val="00C41927"/>
    <w:rsid w:val="00C513BD"/>
    <w:rsid w:val="00C51C82"/>
    <w:rsid w:val="00C51F6F"/>
    <w:rsid w:val="00C62A71"/>
    <w:rsid w:val="00C72CF0"/>
    <w:rsid w:val="00CA319A"/>
    <w:rsid w:val="00CA445E"/>
    <w:rsid w:val="00CC3EFF"/>
    <w:rsid w:val="00CF254B"/>
    <w:rsid w:val="00D32084"/>
    <w:rsid w:val="00D32D34"/>
    <w:rsid w:val="00D43BDF"/>
    <w:rsid w:val="00D55603"/>
    <w:rsid w:val="00D559ED"/>
    <w:rsid w:val="00D73244"/>
    <w:rsid w:val="00D91CE1"/>
    <w:rsid w:val="00DB1A62"/>
    <w:rsid w:val="00DB7E07"/>
    <w:rsid w:val="00DC2CC8"/>
    <w:rsid w:val="00DD5D08"/>
    <w:rsid w:val="00DE4EBA"/>
    <w:rsid w:val="00DE6BD7"/>
    <w:rsid w:val="00DF1611"/>
    <w:rsid w:val="00E032BA"/>
    <w:rsid w:val="00E36D65"/>
    <w:rsid w:val="00E549E4"/>
    <w:rsid w:val="00E62D89"/>
    <w:rsid w:val="00E631E0"/>
    <w:rsid w:val="00E826E8"/>
    <w:rsid w:val="00E83470"/>
    <w:rsid w:val="00E836E9"/>
    <w:rsid w:val="00E839BD"/>
    <w:rsid w:val="00E959BE"/>
    <w:rsid w:val="00EA3053"/>
    <w:rsid w:val="00EF1CDD"/>
    <w:rsid w:val="00EF6B3C"/>
    <w:rsid w:val="00F046CF"/>
    <w:rsid w:val="00F07D15"/>
    <w:rsid w:val="00F55582"/>
    <w:rsid w:val="00FF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690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069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690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690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690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615B3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8615B3"/>
    <w:rPr>
      <w:szCs w:val="20"/>
    </w:rPr>
  </w:style>
  <w:style w:type="paragraph" w:styleId="a6">
    <w:name w:val="Balloon Text"/>
    <w:basedOn w:val="a"/>
    <w:link w:val="a7"/>
    <w:rsid w:val="001D1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14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785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06905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72CF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72CF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72CF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06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0690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C72CF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69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690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690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690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0690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A0D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690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069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690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690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690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615B3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8615B3"/>
    <w:rPr>
      <w:szCs w:val="20"/>
    </w:rPr>
  </w:style>
  <w:style w:type="paragraph" w:styleId="a6">
    <w:name w:val="Balloon Text"/>
    <w:basedOn w:val="a"/>
    <w:link w:val="a7"/>
    <w:rsid w:val="001D1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14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785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06905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72CF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72CF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72CF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06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0690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C72CF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69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0690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690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690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0690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A0D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EA4E-B7CF-4150-AD9D-67B18543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</TotalTime>
  <Pages>14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</CharactersWithSpaces>
  <SharedDoc>false</SharedDoc>
  <HLinks>
    <vt:vector size="150" baseType="variant">
      <vt:variant>
        <vt:i4>6750263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5701723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consultantplus://offline/ref=9C934AB1C19D03AB963BAEB2C1A1EFD52A85051CFC6C371707244BD96FY3HAH</vt:lpwstr>
      </vt:variant>
      <vt:variant>
        <vt:lpwstr/>
      </vt:variant>
      <vt:variant>
        <vt:i4>5701723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consultantplus://offline/ref=9C934AB1C19D03AB963BAEB2C1A1EFD52A85051CFC6C371707244BD96FY3HAH</vt:lpwstr>
      </vt:variant>
      <vt:variant>
        <vt:lpwstr/>
      </vt:variant>
      <vt:variant>
        <vt:i4>6619187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5701723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consultantplus://offline/ref=9C934AB1C19D03AB963BAEB2C1A1EFD52A85051CFC6C371707244BD96FY3HAH</vt:lpwstr>
      </vt:variant>
      <vt:variant>
        <vt:lpwstr/>
      </vt:variant>
      <vt:variant>
        <vt:i4>6815847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consultantplus://offline/ref=9C934AB1C19D03AB963BB0BFD7CDB1DD238D5918F56D3545587B10843833BA3DYAH0H</vt:lpwstr>
      </vt:variant>
      <vt:variant>
        <vt:lpwstr/>
      </vt:variant>
      <vt:variant>
        <vt:i4>6815847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consultantplus://offline/ref=9C934AB1C19D03AB963BB0BFD7CDB1DD238D5918F56D3545587B10843833BA3DYAH0H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consultantplus://offline/ref=9C934AB1C19D03AB963BB0BFD7CDB1DD238D5918F56D3545587B10843833BA3DYAH0H</vt:lpwstr>
      </vt:variant>
      <vt:variant>
        <vt:lpwstr/>
      </vt:variant>
      <vt:variant>
        <vt:i4>6815847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consultantplus://offline/ref=9C934AB1C19D03AB963BB0BFD7CDB1DD238D5918F56D3545587B10843833BA3DYAH0H</vt:lpwstr>
      </vt:variant>
      <vt:variant>
        <vt:lpwstr/>
      </vt:variant>
      <vt:variant>
        <vt:i4>786432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consultantplus://offline/ref=548B710A70EAF5A2DED4F039718CB06E3C7B2D3EC319D9AA046F21C33EX059B</vt:lpwstr>
      </vt:variant>
      <vt:variant>
        <vt:lpwstr/>
      </vt:variant>
      <vt:variant>
        <vt:i4>6815847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consultantplus://offline/ref=9C934AB1C19D03AB963BB0BFD7CDB1DD238D5918F56D3545587B10843833BA3DYAH0H</vt:lpwstr>
      </vt:variant>
      <vt:variant>
        <vt:lpwstr/>
      </vt:variant>
      <vt:variant>
        <vt:i4>5701725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consultantplus://offline/ref=9C934AB1C19D03AB963BAEB2C1A1EFD52A850415F06A371707244BD96FY3HAH</vt:lpwstr>
      </vt:variant>
      <vt:variant>
        <vt:lpwstr/>
      </vt:variant>
      <vt:variant>
        <vt:i4>5701725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consultantplus://offline/ref=9C934AB1C19D03AB963BAEB2C1A1EFD52A820515F16F371707244BD96FY3HAH</vt:lpwstr>
      </vt:variant>
      <vt:variant>
        <vt:lpwstr/>
      </vt:variant>
      <vt:variant>
        <vt:i4>5701722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consultantplus://offline/ref=9C934AB1C19D03AB963BAEB2C1A1EFD52A850F13F567371707244BD96FY3HAH</vt:lpwstr>
      </vt:variant>
      <vt:variant>
        <vt:lpwstr/>
      </vt:variant>
      <vt:variant>
        <vt:i4>5701647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consultantplus://offline/ref=9C934AB1C19D03AB963BAEB2C1A1EFD52A850F13F66A371707244BD96FY3HAH</vt:lpwstr>
      </vt:variant>
      <vt:variant>
        <vt:lpwstr/>
      </vt:variant>
      <vt:variant>
        <vt:i4>5701632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consultantplus://offline/ref=9C934AB1C19D03AB963BAEB2C1A1EFD52A820716F269371707244BD96FY3HAH</vt:lpwstr>
      </vt:variant>
      <vt:variant>
        <vt:lpwstr/>
      </vt:variant>
      <vt:variant>
        <vt:i4>5701639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consultantplus://offline/ref=9C934AB1C19D03AB963BAEB2C1A1EFD52A850613F669371707244BD96FY3HAH</vt:lpwstr>
      </vt:variant>
      <vt:variant>
        <vt:lpwstr/>
      </vt:variant>
      <vt:variant>
        <vt:i4>5701726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consultantplus://offline/ref=9C934AB1C19D03AB963BAEB2C1A1EFD52A820711F36A371707244BD96FY3HAH</vt:lpwstr>
      </vt:variant>
      <vt:variant>
        <vt:lpwstr/>
      </vt:variant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consultantplus://offline/ref=9C934AB1C19D03AB963BAEB2C1A1EFD5298E0010FF396015567145YDHCH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consultantplus://offline/ref=0CC1EDB078598352A4B780B9B8C425CE1FBB9F7D2A4D7F6A9E5C851882A3E195F87A486B89669BCA58A0v7l1E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consultantplus://offline/ref=AFD573B8364A42DB5957158E35EF129CAC420ED5C8A7C3B8E4995B3D17rEQ6G</vt:lpwstr>
      </vt:variant>
      <vt:variant>
        <vt:lpwstr/>
      </vt:variant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consultantplus://offline/ref=AFD573B8364A42DB5957158E35EF129CAC420ED5CBAAC3B8E4995B3D17rEQ6G</vt:lpwstr>
      </vt:variant>
      <vt:variant>
        <vt:lpwstr/>
      </vt:variant>
      <vt:variant>
        <vt:i4>1638414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consultantplus://offline/ref=AFD573B8364A42DB5957158E35EF129CAC4207D5CBA9C3B8E4995B3D17rEQ6G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consultantplus://offline/ref=AFD573B8364A42DB5957158E35EF129CAC4506D7CEAAC3B8E4995B3D17E614C15A926D1BF841009Er8Q7G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G</cp:lastModifiedBy>
  <cp:revision>5</cp:revision>
  <cp:lastPrinted>2015-06-23T02:29:00Z</cp:lastPrinted>
  <dcterms:created xsi:type="dcterms:W3CDTF">2018-11-29T07:10:00Z</dcterms:created>
  <dcterms:modified xsi:type="dcterms:W3CDTF">2018-11-30T02:57:00Z</dcterms:modified>
</cp:coreProperties>
</file>